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82" w:rsidRPr="00CA1E31" w:rsidRDefault="00054382" w:rsidP="002E6F14">
      <w:pPr>
        <w:jc w:val="center"/>
        <w:rPr>
          <w:rFonts w:ascii="Times New Roman" w:hAnsi="Times New Roman"/>
          <w:b/>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style="position:absolute;left:0;text-align:left;margin-left:0;margin-top:-9pt;width:92.25pt;height:138pt;z-index:251658240;visibility:visible">
            <v:imagedata r:id="rId5" o:title=""/>
            <w10:wrap type="square"/>
          </v:shape>
        </w:pict>
      </w:r>
      <w:r w:rsidRPr="00CA1E31">
        <w:rPr>
          <w:rFonts w:ascii="Times New Roman" w:hAnsi="Times New Roman"/>
          <w:b/>
        </w:rPr>
        <w:t>Csorba Győző Könyvtár – Irodalmi kvíz (2016. május)</w:t>
      </w:r>
    </w:p>
    <w:p w:rsidR="00054382" w:rsidRPr="00CA1E31" w:rsidRDefault="00054382" w:rsidP="004406ED">
      <w:pPr>
        <w:jc w:val="center"/>
        <w:rPr>
          <w:rFonts w:ascii="Times New Roman" w:hAnsi="Times New Roman"/>
          <w:b/>
        </w:rPr>
      </w:pPr>
      <w:r w:rsidRPr="00CA1E31">
        <w:rPr>
          <w:rFonts w:ascii="Times New Roman" w:hAnsi="Times New Roman"/>
          <w:b/>
        </w:rPr>
        <w:t>80 éve született és 10 éve hunyt el</w:t>
      </w:r>
    </w:p>
    <w:p w:rsidR="00054382" w:rsidRPr="00CA1E31" w:rsidRDefault="00054382" w:rsidP="004406ED">
      <w:pPr>
        <w:jc w:val="center"/>
        <w:rPr>
          <w:rFonts w:ascii="Times New Roman" w:hAnsi="Times New Roman"/>
          <w:b/>
        </w:rPr>
      </w:pPr>
      <w:r w:rsidRPr="00CA1E31">
        <w:rPr>
          <w:rFonts w:ascii="Times New Roman" w:hAnsi="Times New Roman"/>
          <w:b/>
        </w:rPr>
        <w:t>LÁZÁR ERVIN</w:t>
      </w:r>
    </w:p>
    <w:p w:rsidR="00054382" w:rsidRPr="00CA1E31" w:rsidRDefault="00054382" w:rsidP="004406ED">
      <w:pPr>
        <w:jc w:val="center"/>
        <w:rPr>
          <w:rFonts w:ascii="Times New Roman" w:hAnsi="Times New Roman"/>
        </w:rPr>
      </w:pPr>
      <w:r w:rsidRPr="00CA1E31">
        <w:rPr>
          <w:rFonts w:ascii="Times New Roman" w:hAnsi="Times New Roman"/>
        </w:rPr>
        <w:t>(</w:t>
      </w:r>
      <w:hyperlink r:id="rId6" w:tooltip="Budapest" w:history="1">
        <w:r w:rsidRPr="00CA1E31">
          <w:rPr>
            <w:rStyle w:val="Hyperlink"/>
            <w:rFonts w:ascii="Times New Roman" w:hAnsi="Times New Roman"/>
            <w:color w:val="auto"/>
            <w:u w:val="none"/>
          </w:rPr>
          <w:t>Budapest</w:t>
        </w:r>
      </w:hyperlink>
      <w:r w:rsidRPr="00CA1E31">
        <w:rPr>
          <w:rFonts w:ascii="Times New Roman" w:hAnsi="Times New Roman"/>
        </w:rPr>
        <w:t xml:space="preserve">, </w:t>
      </w:r>
      <w:hyperlink r:id="rId7" w:tooltip="1936" w:history="1">
        <w:r w:rsidRPr="00CA1E31">
          <w:rPr>
            <w:rStyle w:val="Hyperlink"/>
            <w:rFonts w:ascii="Times New Roman" w:hAnsi="Times New Roman"/>
            <w:color w:val="auto"/>
            <w:u w:val="none"/>
          </w:rPr>
          <w:t>1936</w:t>
        </w:r>
      </w:hyperlink>
      <w:r w:rsidRPr="00CA1E31">
        <w:rPr>
          <w:rFonts w:ascii="Times New Roman" w:hAnsi="Times New Roman"/>
        </w:rPr>
        <w:t xml:space="preserve">. </w:t>
      </w:r>
      <w:hyperlink r:id="rId8" w:tooltip="Május 5." w:history="1">
        <w:r w:rsidRPr="00CA1E31">
          <w:rPr>
            <w:rStyle w:val="Hyperlink"/>
            <w:rFonts w:ascii="Times New Roman" w:hAnsi="Times New Roman"/>
            <w:color w:val="auto"/>
            <w:u w:val="none"/>
          </w:rPr>
          <w:t>május 5.</w:t>
        </w:r>
      </w:hyperlink>
      <w:r w:rsidRPr="00CA1E31">
        <w:rPr>
          <w:rFonts w:ascii="Times New Roman" w:hAnsi="Times New Roman"/>
        </w:rPr>
        <w:t xml:space="preserve"> – </w:t>
      </w:r>
      <w:hyperlink r:id="rId9" w:tooltip="Budapest" w:history="1">
        <w:r w:rsidRPr="00CA1E31">
          <w:rPr>
            <w:rStyle w:val="Hyperlink"/>
            <w:rFonts w:ascii="Times New Roman" w:hAnsi="Times New Roman"/>
            <w:color w:val="auto"/>
            <w:u w:val="none"/>
          </w:rPr>
          <w:t>Budapest</w:t>
        </w:r>
      </w:hyperlink>
      <w:r w:rsidRPr="00CA1E31">
        <w:rPr>
          <w:rFonts w:ascii="Times New Roman" w:hAnsi="Times New Roman"/>
        </w:rPr>
        <w:t xml:space="preserve">, </w:t>
      </w:r>
      <w:hyperlink r:id="rId10" w:tooltip="2006" w:history="1">
        <w:r w:rsidRPr="00CA1E31">
          <w:rPr>
            <w:rStyle w:val="Hyperlink"/>
            <w:rFonts w:ascii="Times New Roman" w:hAnsi="Times New Roman"/>
            <w:color w:val="auto"/>
            <w:u w:val="none"/>
          </w:rPr>
          <w:t>2006</w:t>
        </w:r>
      </w:hyperlink>
      <w:r w:rsidRPr="00CA1E31">
        <w:rPr>
          <w:rFonts w:ascii="Times New Roman" w:hAnsi="Times New Roman"/>
        </w:rPr>
        <w:t xml:space="preserve">. </w:t>
      </w:r>
      <w:hyperlink r:id="rId11" w:tooltip="December 22." w:history="1">
        <w:r w:rsidRPr="00CA1E31">
          <w:rPr>
            <w:rStyle w:val="Hyperlink"/>
            <w:rFonts w:ascii="Times New Roman" w:hAnsi="Times New Roman"/>
            <w:color w:val="auto"/>
            <w:u w:val="none"/>
          </w:rPr>
          <w:t>december 22.</w:t>
        </w:r>
      </w:hyperlink>
      <w:r w:rsidRPr="00CA1E31">
        <w:rPr>
          <w:rFonts w:ascii="Times New Roman" w:hAnsi="Times New Roman"/>
        </w:rPr>
        <w:t xml:space="preserve">) </w:t>
      </w:r>
    </w:p>
    <w:p w:rsidR="00054382" w:rsidRPr="00CA1E31" w:rsidRDefault="00054382" w:rsidP="004406ED">
      <w:pPr>
        <w:jc w:val="center"/>
        <w:rPr>
          <w:rFonts w:ascii="Times New Roman" w:hAnsi="Times New Roman"/>
          <w:b/>
        </w:rPr>
      </w:pPr>
      <w:hyperlink r:id="rId12" w:tooltip="Kossuth-díj" w:history="1">
        <w:r w:rsidRPr="00CA1E31">
          <w:rPr>
            <w:rStyle w:val="Hyperlink"/>
            <w:rFonts w:ascii="Times New Roman" w:hAnsi="Times New Roman"/>
            <w:b/>
            <w:color w:val="auto"/>
            <w:u w:val="none"/>
          </w:rPr>
          <w:t>Kossuth-díjas</w:t>
        </w:r>
      </w:hyperlink>
      <w:r w:rsidRPr="00CA1E31">
        <w:rPr>
          <w:rFonts w:ascii="Times New Roman" w:hAnsi="Times New Roman"/>
          <w:b/>
        </w:rPr>
        <w:t xml:space="preserve"> prózaíró, meseíró</w:t>
      </w:r>
    </w:p>
    <w:p w:rsidR="00054382" w:rsidRPr="00CA1E31" w:rsidRDefault="00054382" w:rsidP="004406ED">
      <w:pPr>
        <w:jc w:val="center"/>
        <w:rPr>
          <w:rFonts w:ascii="Times New Roman" w:hAnsi="Times New Roman"/>
          <w:b/>
        </w:rPr>
      </w:pPr>
    </w:p>
    <w:p w:rsidR="00054382" w:rsidRPr="00CA1E31" w:rsidRDefault="00054382" w:rsidP="00CA1E31">
      <w:pPr>
        <w:spacing w:after="0"/>
        <w:jc w:val="both"/>
        <w:rPr>
          <w:rFonts w:ascii="Times New Roman" w:hAnsi="Times New Roman"/>
          <w:i/>
        </w:rPr>
      </w:pPr>
      <w:r w:rsidRPr="00CA1E31">
        <w:rPr>
          <w:rFonts w:ascii="Times New Roman" w:hAnsi="Times New Roman"/>
          <w:i/>
        </w:rPr>
        <w:t>„Gyermeklelkű író volt, a felnőttek világát is gyermekszemmel nézte. Nincs ennél szebb és érzékenyebb nézőpont. Ezért szól minden írása egyszerre a gyerekeknek és a felnőtteknek.” (Csukás István)</w:t>
      </w:r>
    </w:p>
    <w:p w:rsidR="00054382" w:rsidRDefault="00054382" w:rsidP="00CA1E31">
      <w:pPr>
        <w:spacing w:after="0"/>
        <w:jc w:val="both"/>
        <w:rPr>
          <w:rFonts w:ascii="Times New Roman" w:hAnsi="Times New Roman"/>
        </w:rPr>
      </w:pPr>
    </w:p>
    <w:p w:rsidR="00054382" w:rsidRPr="00CA1E31" w:rsidRDefault="00054382" w:rsidP="0032036F">
      <w:pPr>
        <w:jc w:val="both"/>
        <w:rPr>
          <w:rFonts w:ascii="Times New Roman" w:hAnsi="Times New Roman"/>
        </w:rPr>
      </w:pPr>
      <w:r w:rsidRPr="00CA1E31">
        <w:rPr>
          <w:rFonts w:ascii="Times New Roman" w:hAnsi="Times New Roman"/>
        </w:rPr>
        <w:t xml:space="preserve">Ma már tudjuk, hogy a legnagyobb magyar novellisták egyike Lázár Ervin, a </w:t>
      </w:r>
      <w:r w:rsidRPr="00CA1E31">
        <w:rPr>
          <w:rFonts w:ascii="Times New Roman" w:hAnsi="Times New Roman"/>
          <w:i/>
        </w:rPr>
        <w:t xml:space="preserve">Csillagmajor </w:t>
      </w:r>
      <w:r w:rsidRPr="00CA1E31">
        <w:rPr>
          <w:rFonts w:ascii="Times New Roman" w:hAnsi="Times New Roman"/>
        </w:rPr>
        <w:t xml:space="preserve">írója és a legnagyobb mesemondónk egyike az, aki megalkotta a </w:t>
      </w:r>
      <w:r w:rsidRPr="00CA1E31">
        <w:rPr>
          <w:rFonts w:ascii="Times New Roman" w:hAnsi="Times New Roman"/>
          <w:i/>
        </w:rPr>
        <w:t>Négyszögletű Kerek Erdő</w:t>
      </w:r>
      <w:r w:rsidRPr="00CA1E31">
        <w:rPr>
          <w:rFonts w:ascii="Times New Roman" w:hAnsi="Times New Roman"/>
        </w:rPr>
        <w:t xml:space="preserve">t, a </w:t>
      </w:r>
      <w:r w:rsidRPr="00CA1E31">
        <w:rPr>
          <w:rFonts w:ascii="Times New Roman" w:hAnsi="Times New Roman"/>
          <w:i/>
        </w:rPr>
        <w:t>Berzsián és Dideki</w:t>
      </w:r>
      <w:r w:rsidRPr="00CA1E31">
        <w:rPr>
          <w:rFonts w:ascii="Times New Roman" w:hAnsi="Times New Roman"/>
        </w:rPr>
        <w:t>t.</w:t>
      </w:r>
    </w:p>
    <w:p w:rsidR="00054382" w:rsidRPr="00CA1E31" w:rsidRDefault="00054382" w:rsidP="00556244">
      <w:pPr>
        <w:spacing w:after="0"/>
        <w:jc w:val="both"/>
        <w:rPr>
          <w:rFonts w:ascii="Times New Roman" w:hAnsi="Times New Roman"/>
        </w:rPr>
      </w:pPr>
      <w:r w:rsidRPr="00CA1E31">
        <w:rPr>
          <w:rFonts w:ascii="Times New Roman" w:hAnsi="Times New Roman"/>
        </w:rPr>
        <w:t>A helyes megfejtők között minden hónap végén könyvjutalmat sorsolunk ki.</w:t>
      </w:r>
    </w:p>
    <w:p w:rsidR="00054382" w:rsidRPr="00CA1E31" w:rsidRDefault="00054382" w:rsidP="00556244">
      <w:pPr>
        <w:spacing w:after="0"/>
        <w:jc w:val="both"/>
        <w:rPr>
          <w:rFonts w:ascii="Times New Roman" w:hAnsi="Times New Roman"/>
        </w:rPr>
      </w:pPr>
      <w:r w:rsidRPr="00CA1E31">
        <w:rPr>
          <w:rFonts w:ascii="Times New Roman" w:hAnsi="Times New Roman"/>
        </w:rPr>
        <w:t>A kvíz beküldési határideje 2016. május 31.</w:t>
      </w:r>
    </w:p>
    <w:p w:rsidR="00054382" w:rsidRPr="00CA1E31" w:rsidRDefault="00054382" w:rsidP="00556244">
      <w:pPr>
        <w:spacing w:after="0"/>
        <w:jc w:val="both"/>
        <w:rPr>
          <w:rFonts w:ascii="Times New Roman" w:hAnsi="Times New Roman"/>
        </w:rPr>
      </w:pPr>
    </w:p>
    <w:p w:rsidR="00054382" w:rsidRPr="00CA1E31" w:rsidRDefault="00054382" w:rsidP="00556244">
      <w:pPr>
        <w:pStyle w:val="ListParagraph"/>
        <w:numPr>
          <w:ilvl w:val="0"/>
          <w:numId w:val="1"/>
        </w:numPr>
        <w:spacing w:after="0"/>
        <w:jc w:val="both"/>
        <w:rPr>
          <w:rFonts w:ascii="Times New Roman" w:hAnsi="Times New Roman"/>
        </w:rPr>
      </w:pPr>
      <w:r w:rsidRPr="00CA1E31">
        <w:rPr>
          <w:rFonts w:ascii="Times New Roman" w:hAnsi="Times New Roman"/>
        </w:rPr>
        <w:t>Az író édesapja</w:t>
      </w:r>
      <w:r w:rsidRPr="00CA1E31">
        <w:rPr>
          <w:rFonts w:ascii="Times New Roman" w:hAnsi="Times New Roman"/>
          <w:i/>
        </w:rPr>
        <w:t xml:space="preserve">, Lázár István </w:t>
      </w:r>
      <w:r w:rsidRPr="00CA1E31">
        <w:rPr>
          <w:rFonts w:ascii="Times New Roman" w:hAnsi="Times New Roman"/>
        </w:rPr>
        <w:t xml:space="preserve">mezőgazdasági akadémiát végzett és uradalmi intéző volt a Tolna megyei Alsó-Rácegrespusztán. 1929. december 31-én feleségül vette </w:t>
      </w:r>
      <w:r w:rsidRPr="00CA1E31">
        <w:rPr>
          <w:rFonts w:ascii="Times New Roman" w:hAnsi="Times New Roman"/>
          <w:i/>
        </w:rPr>
        <w:t>Pentz Etelká</w:t>
      </w:r>
      <w:r w:rsidRPr="00CA1E31">
        <w:rPr>
          <w:rFonts w:ascii="Times New Roman" w:hAnsi="Times New Roman"/>
        </w:rPr>
        <w:t>t, a fővárosból származó szegény polgárlányt. Három gyermekük közül a középső volt Lázár Ervin, aki ugyan Budapesten született, de gyermekéveit Alsó-Rácegrespusztán töltötte, ahol a család élt 1951-ig.</w:t>
      </w:r>
    </w:p>
    <w:p w:rsidR="00054382" w:rsidRPr="00CA1E31" w:rsidRDefault="00054382" w:rsidP="000F01F4">
      <w:pPr>
        <w:pStyle w:val="ListParagraph"/>
        <w:spacing w:after="0"/>
        <w:jc w:val="both"/>
        <w:rPr>
          <w:rFonts w:ascii="Times New Roman" w:hAnsi="Times New Roman"/>
        </w:rPr>
      </w:pPr>
      <w:r w:rsidRPr="00CA1E31">
        <w:rPr>
          <w:rFonts w:ascii="Times New Roman" w:hAnsi="Times New Roman"/>
        </w:rPr>
        <w:t>A mesevilágban hogy hívják ezt a helyet?</w:t>
      </w:r>
    </w:p>
    <w:p w:rsidR="00054382" w:rsidRPr="00CA1E31" w:rsidRDefault="00054382" w:rsidP="000F01F4">
      <w:pPr>
        <w:pStyle w:val="ListParagraph"/>
        <w:numPr>
          <w:ilvl w:val="0"/>
          <w:numId w:val="2"/>
        </w:numPr>
        <w:spacing w:after="0"/>
        <w:jc w:val="both"/>
        <w:rPr>
          <w:rFonts w:ascii="Times New Roman" w:hAnsi="Times New Roman"/>
        </w:rPr>
      </w:pPr>
      <w:r w:rsidRPr="00CA1E31">
        <w:rPr>
          <w:rFonts w:ascii="Times New Roman" w:hAnsi="Times New Roman"/>
        </w:rPr>
        <w:t>Pácegres</w:t>
      </w:r>
    </w:p>
    <w:p w:rsidR="00054382" w:rsidRPr="00CA1E31" w:rsidRDefault="00054382" w:rsidP="00A10A41">
      <w:pPr>
        <w:pStyle w:val="ListParagraph"/>
        <w:numPr>
          <w:ilvl w:val="0"/>
          <w:numId w:val="2"/>
        </w:numPr>
        <w:spacing w:after="0"/>
        <w:jc w:val="both"/>
        <w:rPr>
          <w:rFonts w:ascii="Times New Roman" w:hAnsi="Times New Roman"/>
        </w:rPr>
      </w:pPr>
      <w:r w:rsidRPr="00CA1E31">
        <w:rPr>
          <w:rFonts w:ascii="Times New Roman" w:hAnsi="Times New Roman"/>
        </w:rPr>
        <w:t>Rácpácegres</w:t>
      </w:r>
    </w:p>
    <w:p w:rsidR="00054382" w:rsidRPr="00CA1E31" w:rsidRDefault="00054382" w:rsidP="000F01F4">
      <w:pPr>
        <w:pStyle w:val="ListParagraph"/>
        <w:numPr>
          <w:ilvl w:val="0"/>
          <w:numId w:val="2"/>
        </w:numPr>
        <w:spacing w:after="0"/>
        <w:jc w:val="both"/>
        <w:rPr>
          <w:rFonts w:ascii="Times New Roman" w:hAnsi="Times New Roman"/>
        </w:rPr>
      </w:pPr>
      <w:r w:rsidRPr="00CA1E31">
        <w:rPr>
          <w:rFonts w:ascii="Times New Roman" w:hAnsi="Times New Roman"/>
        </w:rPr>
        <w:t>Rácegres</w:t>
      </w:r>
    </w:p>
    <w:p w:rsidR="00054382" w:rsidRPr="00CA1E31" w:rsidRDefault="00054382" w:rsidP="00EA117A">
      <w:pPr>
        <w:pStyle w:val="ListParagraph"/>
        <w:spacing w:after="0"/>
        <w:ind w:left="1770"/>
        <w:jc w:val="both"/>
        <w:rPr>
          <w:rFonts w:ascii="Times New Roman" w:hAnsi="Times New Roman"/>
        </w:rPr>
      </w:pPr>
    </w:p>
    <w:p w:rsidR="00054382" w:rsidRPr="00CA1E31" w:rsidRDefault="00054382" w:rsidP="00EA117A">
      <w:pPr>
        <w:pStyle w:val="ListParagraph"/>
        <w:numPr>
          <w:ilvl w:val="0"/>
          <w:numId w:val="1"/>
        </w:numPr>
        <w:spacing w:after="0"/>
        <w:jc w:val="both"/>
        <w:rPr>
          <w:rFonts w:ascii="Times New Roman" w:hAnsi="Times New Roman"/>
        </w:rPr>
      </w:pPr>
      <w:r w:rsidRPr="00CA1E31">
        <w:rPr>
          <w:rFonts w:ascii="Times New Roman" w:hAnsi="Times New Roman"/>
        </w:rPr>
        <w:t>Lázár Ervin pontosan annyi iskolát látogatott – „</w:t>
      </w:r>
      <w:r w:rsidRPr="00CA1E31">
        <w:rPr>
          <w:rFonts w:ascii="Times New Roman" w:hAnsi="Times New Roman"/>
          <w:i/>
        </w:rPr>
        <w:t>Mindig ott álltam mint új gyerek</w:t>
      </w:r>
      <w:r w:rsidRPr="00CA1E31">
        <w:rPr>
          <w:rFonts w:ascii="Times New Roman" w:hAnsi="Times New Roman"/>
        </w:rPr>
        <w:t xml:space="preserve">…” - mondta egy interjújában – mint egykor </w:t>
      </w:r>
      <w:r w:rsidRPr="00CA1E31">
        <w:rPr>
          <w:rFonts w:ascii="Times New Roman" w:hAnsi="Times New Roman"/>
          <w:i/>
        </w:rPr>
        <w:t>Petőfi Sándor</w:t>
      </w:r>
      <w:r w:rsidRPr="00CA1E31">
        <w:rPr>
          <w:rFonts w:ascii="Times New Roman" w:hAnsi="Times New Roman"/>
        </w:rPr>
        <w:t>. Járt Felsőrácegresre, Sárszentlőrincre, Ercsibe, Mezőszentgyörgyre, a székesfehérvári ciszterekhez, a szekszárdi Garay János Gimnáziumba, végül az Eötvös Loránd Tudományegyetemre.</w:t>
      </w:r>
    </w:p>
    <w:p w:rsidR="00054382" w:rsidRPr="00CA1E31" w:rsidRDefault="00054382" w:rsidP="00855CF3">
      <w:pPr>
        <w:pStyle w:val="ListParagraph"/>
        <w:spacing w:after="0"/>
        <w:jc w:val="both"/>
        <w:rPr>
          <w:rFonts w:ascii="Times New Roman" w:hAnsi="Times New Roman"/>
        </w:rPr>
      </w:pPr>
      <w:r w:rsidRPr="00CA1E31">
        <w:rPr>
          <w:rFonts w:ascii="Times New Roman" w:hAnsi="Times New Roman"/>
        </w:rPr>
        <w:t>Melyik az a hely, ahol mindketten koptatták az iskolapadot?</w:t>
      </w:r>
    </w:p>
    <w:p w:rsidR="00054382" w:rsidRPr="00CA1E31" w:rsidRDefault="00054382" w:rsidP="00855CF3">
      <w:pPr>
        <w:pStyle w:val="ListParagraph"/>
        <w:numPr>
          <w:ilvl w:val="0"/>
          <w:numId w:val="3"/>
        </w:numPr>
        <w:spacing w:after="0"/>
        <w:jc w:val="both"/>
        <w:rPr>
          <w:rFonts w:ascii="Times New Roman" w:hAnsi="Times New Roman"/>
        </w:rPr>
      </w:pPr>
      <w:r w:rsidRPr="00CA1E31">
        <w:rPr>
          <w:rFonts w:ascii="Times New Roman" w:hAnsi="Times New Roman"/>
        </w:rPr>
        <w:t>Székesfehérvár</w:t>
      </w:r>
    </w:p>
    <w:p w:rsidR="00054382" w:rsidRPr="00CA1E31" w:rsidRDefault="00054382" w:rsidP="00855CF3">
      <w:pPr>
        <w:pStyle w:val="ListParagraph"/>
        <w:numPr>
          <w:ilvl w:val="0"/>
          <w:numId w:val="3"/>
        </w:numPr>
        <w:spacing w:after="0"/>
        <w:jc w:val="both"/>
        <w:rPr>
          <w:rFonts w:ascii="Times New Roman" w:hAnsi="Times New Roman"/>
        </w:rPr>
      </w:pPr>
      <w:r w:rsidRPr="00CA1E31">
        <w:rPr>
          <w:rFonts w:ascii="Times New Roman" w:hAnsi="Times New Roman"/>
        </w:rPr>
        <w:t>Sárszentlőrinc</w:t>
      </w:r>
    </w:p>
    <w:p w:rsidR="00054382" w:rsidRPr="00CA1E31" w:rsidRDefault="00054382" w:rsidP="00855CF3">
      <w:pPr>
        <w:pStyle w:val="ListParagraph"/>
        <w:numPr>
          <w:ilvl w:val="0"/>
          <w:numId w:val="3"/>
        </w:numPr>
        <w:spacing w:after="0"/>
        <w:jc w:val="both"/>
        <w:rPr>
          <w:rFonts w:ascii="Times New Roman" w:hAnsi="Times New Roman"/>
        </w:rPr>
      </w:pPr>
      <w:r w:rsidRPr="00CA1E31">
        <w:rPr>
          <w:rFonts w:ascii="Times New Roman" w:hAnsi="Times New Roman"/>
        </w:rPr>
        <w:t>Szekszárd</w:t>
      </w:r>
    </w:p>
    <w:p w:rsidR="00054382" w:rsidRPr="00CA1E31" w:rsidRDefault="00054382" w:rsidP="00E33FB1">
      <w:pPr>
        <w:pStyle w:val="ListParagraph"/>
        <w:spacing w:after="0"/>
        <w:ind w:left="1776"/>
        <w:jc w:val="both"/>
        <w:rPr>
          <w:rFonts w:ascii="Times New Roman" w:hAnsi="Times New Roman"/>
        </w:rPr>
      </w:pPr>
    </w:p>
    <w:p w:rsidR="00054382" w:rsidRPr="00CA1E31" w:rsidRDefault="00054382" w:rsidP="00E33FB1">
      <w:pPr>
        <w:pStyle w:val="ListParagraph"/>
        <w:numPr>
          <w:ilvl w:val="0"/>
          <w:numId w:val="1"/>
        </w:numPr>
        <w:spacing w:after="0"/>
        <w:jc w:val="both"/>
        <w:rPr>
          <w:rFonts w:ascii="Times New Roman" w:hAnsi="Times New Roman"/>
        </w:rPr>
      </w:pPr>
      <w:r w:rsidRPr="00CA1E31">
        <w:rPr>
          <w:rFonts w:ascii="Times New Roman" w:hAnsi="Times New Roman"/>
        </w:rPr>
        <w:t>1954-ben érettségizett és még ez év őszén felvételt nyert az ELTE újságíró szakára. Az 1956/57-es tanév gyakorló év volt az évfolyam számára. Lázár Ervin az ősszel Nyíregyházán, tavasszal Pécsett volt gyakornok. Októberben már nemzetőr volt Pesten. A forradalom idején az évfolyam egy része szétszóródott. Lázár még három félévet járt az újságíró szakra, majd 1959 januárjában Pécsre költözött, ahol új lap indult, s melynek 1963-ig volt munkatársa.</w:t>
      </w:r>
    </w:p>
    <w:p w:rsidR="00054382" w:rsidRPr="00CA1E31" w:rsidRDefault="00054382" w:rsidP="00C17FDD">
      <w:pPr>
        <w:pStyle w:val="ListParagraph"/>
        <w:spacing w:after="0"/>
        <w:jc w:val="both"/>
        <w:rPr>
          <w:rFonts w:ascii="Times New Roman" w:hAnsi="Times New Roman"/>
        </w:rPr>
      </w:pPr>
      <w:r w:rsidRPr="00CA1E31">
        <w:rPr>
          <w:rFonts w:ascii="Times New Roman" w:hAnsi="Times New Roman"/>
        </w:rPr>
        <w:t>Melyik pécsi laphoz hívták?</w:t>
      </w:r>
    </w:p>
    <w:p w:rsidR="00054382" w:rsidRPr="00CA1E31" w:rsidRDefault="00054382" w:rsidP="00081144">
      <w:pPr>
        <w:pStyle w:val="ListParagraph"/>
        <w:numPr>
          <w:ilvl w:val="0"/>
          <w:numId w:val="4"/>
        </w:numPr>
        <w:spacing w:after="0"/>
        <w:jc w:val="both"/>
        <w:rPr>
          <w:rFonts w:ascii="Times New Roman" w:hAnsi="Times New Roman"/>
        </w:rPr>
      </w:pPr>
      <w:r w:rsidRPr="00CA1E31">
        <w:rPr>
          <w:rFonts w:ascii="Times New Roman" w:hAnsi="Times New Roman"/>
        </w:rPr>
        <w:t>Esti Pécsi Napló</w:t>
      </w:r>
    </w:p>
    <w:p w:rsidR="00054382" w:rsidRPr="00CA1E31" w:rsidRDefault="00054382" w:rsidP="00C17FDD">
      <w:pPr>
        <w:pStyle w:val="ListParagraph"/>
        <w:numPr>
          <w:ilvl w:val="0"/>
          <w:numId w:val="4"/>
        </w:numPr>
        <w:spacing w:after="0"/>
        <w:jc w:val="both"/>
        <w:rPr>
          <w:rFonts w:ascii="Times New Roman" w:hAnsi="Times New Roman"/>
        </w:rPr>
      </w:pPr>
      <w:r w:rsidRPr="00CA1E31">
        <w:rPr>
          <w:rFonts w:ascii="Times New Roman" w:hAnsi="Times New Roman"/>
        </w:rPr>
        <w:t>Jelenkor</w:t>
      </w:r>
    </w:p>
    <w:p w:rsidR="00054382" w:rsidRPr="00CA1E31" w:rsidRDefault="00054382" w:rsidP="00C17FDD">
      <w:pPr>
        <w:pStyle w:val="ListParagraph"/>
        <w:numPr>
          <w:ilvl w:val="0"/>
          <w:numId w:val="4"/>
        </w:numPr>
        <w:spacing w:after="0"/>
        <w:jc w:val="both"/>
        <w:rPr>
          <w:rFonts w:ascii="Times New Roman" w:hAnsi="Times New Roman"/>
        </w:rPr>
      </w:pPr>
      <w:r w:rsidRPr="00CA1E31">
        <w:rPr>
          <w:rFonts w:ascii="Times New Roman" w:hAnsi="Times New Roman"/>
        </w:rPr>
        <w:t>Dunántúli Napló</w:t>
      </w:r>
    </w:p>
    <w:p w:rsidR="00054382" w:rsidRPr="00CA1E31" w:rsidRDefault="00054382" w:rsidP="000975E6">
      <w:pPr>
        <w:pStyle w:val="ListParagraph"/>
        <w:spacing w:after="0"/>
        <w:ind w:left="1776"/>
        <w:jc w:val="both"/>
        <w:rPr>
          <w:rFonts w:ascii="Times New Roman" w:hAnsi="Times New Roman"/>
        </w:rPr>
      </w:pPr>
    </w:p>
    <w:p w:rsidR="00054382" w:rsidRPr="00CA1E31" w:rsidRDefault="00054382" w:rsidP="00FE03B5">
      <w:pPr>
        <w:pStyle w:val="ListParagraph"/>
        <w:numPr>
          <w:ilvl w:val="0"/>
          <w:numId w:val="1"/>
        </w:numPr>
        <w:spacing w:after="0"/>
        <w:jc w:val="both"/>
        <w:rPr>
          <w:rFonts w:ascii="Times New Roman" w:hAnsi="Times New Roman"/>
        </w:rPr>
      </w:pPr>
      <w:r w:rsidRPr="00CA1E31">
        <w:rPr>
          <w:rFonts w:ascii="Times New Roman" w:hAnsi="Times New Roman"/>
        </w:rPr>
        <w:t>Az egyetemet levelező tagozaton, magyar szakon fejezte be 1961-ben. A szakdolgozat megírására kapott pár hét szabadságát arra használta fel, hogy befejezte első meseregényét. Melyik az?</w:t>
      </w:r>
    </w:p>
    <w:p w:rsidR="00054382" w:rsidRPr="00CA1E31" w:rsidRDefault="00054382" w:rsidP="00FE03B5">
      <w:pPr>
        <w:pStyle w:val="ListParagraph"/>
        <w:numPr>
          <w:ilvl w:val="0"/>
          <w:numId w:val="5"/>
        </w:numPr>
        <w:spacing w:after="0"/>
        <w:jc w:val="both"/>
        <w:rPr>
          <w:rFonts w:ascii="Times New Roman" w:hAnsi="Times New Roman"/>
        </w:rPr>
      </w:pPr>
      <w:r w:rsidRPr="00CA1E31">
        <w:rPr>
          <w:rFonts w:ascii="Times New Roman" w:hAnsi="Times New Roman"/>
        </w:rPr>
        <w:t>Bab Berci kalandjai</w:t>
      </w:r>
    </w:p>
    <w:p w:rsidR="00054382" w:rsidRPr="00CA1E31" w:rsidRDefault="00054382" w:rsidP="00FE03B5">
      <w:pPr>
        <w:pStyle w:val="ListParagraph"/>
        <w:numPr>
          <w:ilvl w:val="0"/>
          <w:numId w:val="5"/>
        </w:numPr>
        <w:spacing w:after="0"/>
        <w:jc w:val="both"/>
        <w:rPr>
          <w:rFonts w:ascii="Times New Roman" w:hAnsi="Times New Roman"/>
        </w:rPr>
      </w:pPr>
      <w:r w:rsidRPr="00CA1E31">
        <w:rPr>
          <w:rFonts w:ascii="Times New Roman" w:hAnsi="Times New Roman"/>
        </w:rPr>
        <w:t>A kisfiú meg az oroszlánok</w:t>
      </w:r>
    </w:p>
    <w:p w:rsidR="00054382" w:rsidRPr="00CA1E31" w:rsidRDefault="00054382" w:rsidP="00FE03B5">
      <w:pPr>
        <w:pStyle w:val="ListParagraph"/>
        <w:numPr>
          <w:ilvl w:val="0"/>
          <w:numId w:val="5"/>
        </w:numPr>
        <w:spacing w:after="0"/>
        <w:jc w:val="both"/>
        <w:rPr>
          <w:rFonts w:ascii="Times New Roman" w:hAnsi="Times New Roman"/>
        </w:rPr>
      </w:pPr>
      <w:r w:rsidRPr="00CA1E31">
        <w:rPr>
          <w:rFonts w:ascii="Times New Roman" w:hAnsi="Times New Roman"/>
        </w:rPr>
        <w:t>Gyere haza, Mikkamakka</w:t>
      </w:r>
    </w:p>
    <w:p w:rsidR="00054382" w:rsidRPr="00CA1E31" w:rsidRDefault="00054382" w:rsidP="00FE03B5">
      <w:pPr>
        <w:spacing w:after="0"/>
        <w:jc w:val="both"/>
        <w:rPr>
          <w:rFonts w:ascii="Times New Roman" w:hAnsi="Times New Roman"/>
        </w:rPr>
      </w:pPr>
    </w:p>
    <w:p w:rsidR="00054382" w:rsidRPr="00CA1E31" w:rsidRDefault="00054382" w:rsidP="00FE03B5">
      <w:pPr>
        <w:pStyle w:val="ListParagraph"/>
        <w:numPr>
          <w:ilvl w:val="0"/>
          <w:numId w:val="1"/>
        </w:numPr>
        <w:spacing w:after="0"/>
        <w:jc w:val="both"/>
        <w:rPr>
          <w:rFonts w:ascii="Times New Roman" w:hAnsi="Times New Roman"/>
        </w:rPr>
      </w:pPr>
      <w:r w:rsidRPr="00CA1E31">
        <w:rPr>
          <w:rFonts w:ascii="Times New Roman" w:hAnsi="Times New Roman"/>
        </w:rPr>
        <w:t xml:space="preserve">A pécsi évek alatt 11 novellája jelent meg a </w:t>
      </w:r>
      <w:r w:rsidRPr="00CA1E31">
        <w:rPr>
          <w:rFonts w:ascii="Times New Roman" w:hAnsi="Times New Roman"/>
          <w:i/>
        </w:rPr>
        <w:t>Jelenkor</w:t>
      </w:r>
      <w:r w:rsidRPr="00CA1E31">
        <w:rPr>
          <w:rFonts w:ascii="Times New Roman" w:hAnsi="Times New Roman"/>
        </w:rPr>
        <w:t xml:space="preserve">ban. Kapcsolata akkor sem szakadt meg a lappal, mikor a főszerkesztőt, </w:t>
      </w:r>
      <w:r w:rsidRPr="00CA1E31">
        <w:rPr>
          <w:rFonts w:ascii="Times New Roman" w:hAnsi="Times New Roman"/>
          <w:i/>
        </w:rPr>
        <w:t>Tüskés Tibor</w:t>
      </w:r>
      <w:r w:rsidRPr="00CA1E31">
        <w:rPr>
          <w:rFonts w:ascii="Times New Roman" w:hAnsi="Times New Roman"/>
        </w:rPr>
        <w:t xml:space="preserve">t 1964-ben a hatalom eltávolította. 1965-től Lázár Ervin már újra Budapesten élt, de két évig még gyakran visszajárt. Pécsi mesterének emlékére íródott a </w:t>
      </w:r>
      <w:r w:rsidRPr="00CA1E31">
        <w:rPr>
          <w:rFonts w:ascii="Times New Roman" w:hAnsi="Times New Roman"/>
          <w:i/>
        </w:rPr>
        <w:t>Berzsián és Dideki</w:t>
      </w:r>
      <w:r w:rsidRPr="00CA1E31">
        <w:rPr>
          <w:rFonts w:ascii="Times New Roman" w:hAnsi="Times New Roman"/>
        </w:rPr>
        <w:t xml:space="preserve"> című mesefüzérének egyike, a </w:t>
      </w:r>
      <w:r w:rsidRPr="00CA1E31">
        <w:rPr>
          <w:rFonts w:ascii="Times New Roman" w:hAnsi="Times New Roman"/>
          <w:i/>
        </w:rPr>
        <w:t xml:space="preserve">Berzsián költő köszönti mesterét </w:t>
      </w:r>
      <w:r w:rsidRPr="00CA1E31">
        <w:rPr>
          <w:rFonts w:ascii="Times New Roman" w:hAnsi="Times New Roman"/>
        </w:rPr>
        <w:t>című.</w:t>
      </w:r>
    </w:p>
    <w:p w:rsidR="00054382" w:rsidRPr="00CA1E31" w:rsidRDefault="00054382" w:rsidP="002D6E1F">
      <w:pPr>
        <w:pStyle w:val="ListParagraph"/>
        <w:spacing w:after="0"/>
        <w:jc w:val="both"/>
        <w:rPr>
          <w:rFonts w:ascii="Times New Roman" w:hAnsi="Times New Roman"/>
        </w:rPr>
      </w:pPr>
      <w:r w:rsidRPr="00CA1E31">
        <w:rPr>
          <w:rFonts w:ascii="Times New Roman" w:hAnsi="Times New Roman"/>
        </w:rPr>
        <w:t>Kit nevezett mesterének?</w:t>
      </w:r>
    </w:p>
    <w:p w:rsidR="00054382" w:rsidRPr="00CA1E31" w:rsidRDefault="00054382" w:rsidP="002D6E1F">
      <w:pPr>
        <w:pStyle w:val="ListParagraph"/>
        <w:numPr>
          <w:ilvl w:val="0"/>
          <w:numId w:val="6"/>
        </w:numPr>
        <w:spacing w:after="0"/>
        <w:jc w:val="both"/>
        <w:rPr>
          <w:rFonts w:ascii="Times New Roman" w:hAnsi="Times New Roman"/>
        </w:rPr>
      </w:pPr>
      <w:r w:rsidRPr="00CA1E31">
        <w:rPr>
          <w:rFonts w:ascii="Times New Roman" w:hAnsi="Times New Roman"/>
        </w:rPr>
        <w:t>Tüskés Tibort</w:t>
      </w:r>
    </w:p>
    <w:p w:rsidR="00054382" w:rsidRPr="00CA1E31" w:rsidRDefault="00054382" w:rsidP="002D6E1F">
      <w:pPr>
        <w:pStyle w:val="ListParagraph"/>
        <w:numPr>
          <w:ilvl w:val="0"/>
          <w:numId w:val="6"/>
        </w:numPr>
        <w:spacing w:after="0"/>
        <w:jc w:val="both"/>
        <w:rPr>
          <w:rFonts w:ascii="Times New Roman" w:hAnsi="Times New Roman"/>
        </w:rPr>
      </w:pPr>
      <w:r w:rsidRPr="00CA1E31">
        <w:rPr>
          <w:rFonts w:ascii="Times New Roman" w:hAnsi="Times New Roman"/>
        </w:rPr>
        <w:t>Bertók Lászlót</w:t>
      </w:r>
    </w:p>
    <w:p w:rsidR="00054382" w:rsidRPr="00CA1E31" w:rsidRDefault="00054382" w:rsidP="002D6E1F">
      <w:pPr>
        <w:pStyle w:val="ListParagraph"/>
        <w:numPr>
          <w:ilvl w:val="0"/>
          <w:numId w:val="6"/>
        </w:numPr>
        <w:spacing w:after="0"/>
        <w:jc w:val="both"/>
        <w:rPr>
          <w:rFonts w:ascii="Times New Roman" w:hAnsi="Times New Roman"/>
        </w:rPr>
      </w:pPr>
      <w:r w:rsidRPr="00CA1E31">
        <w:rPr>
          <w:rFonts w:ascii="Times New Roman" w:hAnsi="Times New Roman"/>
        </w:rPr>
        <w:t>Csorba Győzőt</w:t>
      </w:r>
    </w:p>
    <w:p w:rsidR="00054382" w:rsidRPr="00CA1E31" w:rsidRDefault="00054382" w:rsidP="009F28CF">
      <w:pPr>
        <w:spacing w:after="0"/>
        <w:jc w:val="both"/>
        <w:rPr>
          <w:rFonts w:ascii="Times New Roman" w:hAnsi="Times New Roman"/>
        </w:rPr>
      </w:pPr>
    </w:p>
    <w:p w:rsidR="00054382" w:rsidRPr="00CA1E31" w:rsidRDefault="00054382" w:rsidP="004F25EC">
      <w:pPr>
        <w:pStyle w:val="ListParagraph"/>
        <w:numPr>
          <w:ilvl w:val="0"/>
          <w:numId w:val="1"/>
        </w:numPr>
        <w:spacing w:after="0"/>
        <w:jc w:val="both"/>
        <w:rPr>
          <w:rFonts w:ascii="Times New Roman" w:hAnsi="Times New Roman"/>
        </w:rPr>
      </w:pPr>
      <w:r w:rsidRPr="00CA1E31">
        <w:rPr>
          <w:rFonts w:ascii="Times New Roman" w:hAnsi="Times New Roman"/>
        </w:rPr>
        <w:t xml:space="preserve">A fővárosban az </w:t>
      </w:r>
      <w:r w:rsidRPr="00CA1E31">
        <w:rPr>
          <w:rFonts w:ascii="Times New Roman" w:hAnsi="Times New Roman"/>
          <w:i/>
        </w:rPr>
        <w:t>Élet és Irodalom</w:t>
      </w:r>
      <w:r w:rsidRPr="00CA1E31">
        <w:rPr>
          <w:rFonts w:ascii="Times New Roman" w:hAnsi="Times New Roman"/>
        </w:rPr>
        <w:t xml:space="preserve"> szerkesztőségi munkatársa lett. A hetilap tördelőszerkesztőjeként öt évig egy szobában dolgozott a költő </w:t>
      </w:r>
      <w:r w:rsidRPr="00CA1E31">
        <w:rPr>
          <w:rFonts w:ascii="Times New Roman" w:hAnsi="Times New Roman"/>
          <w:i/>
        </w:rPr>
        <w:t>Nagy László</w:t>
      </w:r>
      <w:r w:rsidRPr="00CA1E31">
        <w:rPr>
          <w:rFonts w:ascii="Times New Roman" w:hAnsi="Times New Roman"/>
        </w:rPr>
        <w:t>val, aki az ÉS képszerkesztője volt. 1971-ig állt alkalmazásban a lapnál. Ebben az évben jelent meg egyetlen regénye, melyben az író azt latolgatja, hogy az ember kritikus helyzetekben helyesen vagy helytelenül dönt. Lázár Ervin regénye felmutatja, hogy stabil értékrend híján az ember képtelen helyesen dönteni.</w:t>
      </w:r>
    </w:p>
    <w:p w:rsidR="00054382" w:rsidRPr="00CA1E31" w:rsidRDefault="00054382" w:rsidP="00060B08">
      <w:pPr>
        <w:pStyle w:val="ListParagraph"/>
        <w:spacing w:after="0"/>
        <w:jc w:val="both"/>
        <w:rPr>
          <w:rFonts w:ascii="Times New Roman" w:hAnsi="Times New Roman"/>
        </w:rPr>
      </w:pPr>
      <w:r w:rsidRPr="00CA1E31">
        <w:rPr>
          <w:rFonts w:ascii="Times New Roman" w:hAnsi="Times New Roman"/>
        </w:rPr>
        <w:t>Mi a regény címe?</w:t>
      </w:r>
    </w:p>
    <w:p w:rsidR="00054382" w:rsidRPr="00CA1E31" w:rsidRDefault="00054382" w:rsidP="00060B08">
      <w:pPr>
        <w:pStyle w:val="ListParagraph"/>
        <w:numPr>
          <w:ilvl w:val="0"/>
          <w:numId w:val="7"/>
        </w:numPr>
        <w:spacing w:after="0"/>
        <w:jc w:val="both"/>
        <w:rPr>
          <w:rFonts w:ascii="Times New Roman" w:hAnsi="Times New Roman"/>
        </w:rPr>
      </w:pPr>
      <w:r w:rsidRPr="00CA1E31">
        <w:rPr>
          <w:rFonts w:ascii="Times New Roman" w:hAnsi="Times New Roman"/>
        </w:rPr>
        <w:t>A bajnok</w:t>
      </w:r>
    </w:p>
    <w:p w:rsidR="00054382" w:rsidRPr="00CA1E31" w:rsidRDefault="00054382" w:rsidP="00780DBD">
      <w:pPr>
        <w:pStyle w:val="ListParagraph"/>
        <w:numPr>
          <w:ilvl w:val="0"/>
          <w:numId w:val="7"/>
        </w:numPr>
        <w:spacing w:after="0"/>
        <w:jc w:val="both"/>
        <w:rPr>
          <w:rFonts w:ascii="Times New Roman" w:hAnsi="Times New Roman"/>
        </w:rPr>
      </w:pPr>
      <w:r w:rsidRPr="00CA1E31">
        <w:rPr>
          <w:rFonts w:ascii="Times New Roman" w:hAnsi="Times New Roman"/>
        </w:rPr>
        <w:t>A fehér tigris</w:t>
      </w:r>
    </w:p>
    <w:p w:rsidR="00054382" w:rsidRPr="00CA1E31" w:rsidRDefault="00054382" w:rsidP="00060B08">
      <w:pPr>
        <w:pStyle w:val="ListParagraph"/>
        <w:numPr>
          <w:ilvl w:val="0"/>
          <w:numId w:val="7"/>
        </w:numPr>
        <w:spacing w:after="0"/>
        <w:jc w:val="both"/>
        <w:rPr>
          <w:rFonts w:ascii="Times New Roman" w:hAnsi="Times New Roman"/>
        </w:rPr>
      </w:pPr>
      <w:r w:rsidRPr="00CA1E31">
        <w:rPr>
          <w:rFonts w:ascii="Times New Roman" w:hAnsi="Times New Roman"/>
        </w:rPr>
        <w:t>Hét szeretőm</w:t>
      </w:r>
    </w:p>
    <w:p w:rsidR="00054382" w:rsidRPr="00CA1E31" w:rsidRDefault="00054382" w:rsidP="00780DBD">
      <w:pPr>
        <w:pStyle w:val="ListParagraph"/>
        <w:spacing w:after="0"/>
        <w:ind w:left="1776"/>
        <w:jc w:val="both"/>
        <w:rPr>
          <w:rFonts w:ascii="Times New Roman" w:hAnsi="Times New Roman"/>
        </w:rPr>
      </w:pPr>
    </w:p>
    <w:p w:rsidR="00054382" w:rsidRPr="00CA1E31" w:rsidRDefault="00054382" w:rsidP="00780DBD">
      <w:pPr>
        <w:pStyle w:val="ListParagraph"/>
        <w:numPr>
          <w:ilvl w:val="0"/>
          <w:numId w:val="1"/>
        </w:numPr>
        <w:spacing w:after="0"/>
        <w:jc w:val="both"/>
        <w:rPr>
          <w:rFonts w:ascii="Times New Roman" w:hAnsi="Times New Roman"/>
        </w:rPr>
      </w:pPr>
      <w:r w:rsidRPr="00CA1E31">
        <w:rPr>
          <w:rFonts w:ascii="Times New Roman" w:hAnsi="Times New Roman"/>
        </w:rPr>
        <w:t xml:space="preserve">Huszonhárom mesét tartalmaz az a gyűjtemény, amelynek legtöbb darabja a jól ismert állatmesei és népmesei elemekből épül fel. Meséit áthatja a humor. Példázatos meséinek egyik tanulsága az lehet, hogy önismeret nélkül képtelenség megtalálni a másik emberhez vezető utat. </w:t>
      </w:r>
    </w:p>
    <w:p w:rsidR="00054382" w:rsidRPr="00CA1E31" w:rsidRDefault="00054382" w:rsidP="00D5663D">
      <w:pPr>
        <w:pStyle w:val="ListParagraph"/>
        <w:spacing w:after="0"/>
        <w:jc w:val="both"/>
        <w:rPr>
          <w:rFonts w:ascii="Times New Roman" w:hAnsi="Times New Roman"/>
        </w:rPr>
      </w:pPr>
      <w:r w:rsidRPr="00CA1E31">
        <w:rPr>
          <w:rFonts w:ascii="Times New Roman" w:hAnsi="Times New Roman"/>
        </w:rPr>
        <w:t>Mi a címe, az először 1973-ban megjelent mesegyűjteménynek?</w:t>
      </w:r>
    </w:p>
    <w:p w:rsidR="00054382" w:rsidRPr="00CA1E31" w:rsidRDefault="00054382" w:rsidP="00D5663D">
      <w:pPr>
        <w:pStyle w:val="ListParagraph"/>
        <w:numPr>
          <w:ilvl w:val="0"/>
          <w:numId w:val="8"/>
        </w:numPr>
        <w:spacing w:after="0"/>
        <w:jc w:val="both"/>
        <w:rPr>
          <w:rFonts w:ascii="Times New Roman" w:hAnsi="Times New Roman"/>
        </w:rPr>
      </w:pPr>
      <w:r w:rsidRPr="00CA1E31">
        <w:rPr>
          <w:rFonts w:ascii="Times New Roman" w:hAnsi="Times New Roman"/>
        </w:rPr>
        <w:t>A manógyár</w:t>
      </w:r>
    </w:p>
    <w:p w:rsidR="00054382" w:rsidRPr="00CA1E31" w:rsidRDefault="00054382" w:rsidP="00D5663D">
      <w:pPr>
        <w:pStyle w:val="ListParagraph"/>
        <w:numPr>
          <w:ilvl w:val="0"/>
          <w:numId w:val="8"/>
        </w:numPr>
        <w:spacing w:after="0"/>
        <w:jc w:val="both"/>
        <w:rPr>
          <w:rFonts w:ascii="Times New Roman" w:hAnsi="Times New Roman"/>
        </w:rPr>
      </w:pPr>
      <w:r w:rsidRPr="00CA1E31">
        <w:rPr>
          <w:rFonts w:ascii="Times New Roman" w:hAnsi="Times New Roman"/>
        </w:rPr>
        <w:t>A Masoko Köztársaság</w:t>
      </w:r>
    </w:p>
    <w:p w:rsidR="00054382" w:rsidRPr="00CA1E31" w:rsidRDefault="00054382" w:rsidP="00D5663D">
      <w:pPr>
        <w:pStyle w:val="ListParagraph"/>
        <w:numPr>
          <w:ilvl w:val="0"/>
          <w:numId w:val="8"/>
        </w:numPr>
        <w:spacing w:after="0"/>
        <w:jc w:val="both"/>
        <w:rPr>
          <w:rFonts w:ascii="Times New Roman" w:hAnsi="Times New Roman"/>
        </w:rPr>
      </w:pPr>
      <w:r w:rsidRPr="00CA1E31">
        <w:rPr>
          <w:rFonts w:ascii="Times New Roman" w:hAnsi="Times New Roman"/>
        </w:rPr>
        <w:t>A hétfejű tündér</w:t>
      </w:r>
    </w:p>
    <w:p w:rsidR="00054382" w:rsidRPr="00CA1E31" w:rsidRDefault="00054382" w:rsidP="006833F5">
      <w:pPr>
        <w:pStyle w:val="ListParagraph"/>
        <w:spacing w:after="0"/>
        <w:ind w:left="1776"/>
        <w:jc w:val="both"/>
        <w:rPr>
          <w:rFonts w:ascii="Times New Roman" w:hAnsi="Times New Roman"/>
        </w:rPr>
      </w:pPr>
    </w:p>
    <w:p w:rsidR="00054382" w:rsidRPr="00CA1E31" w:rsidRDefault="00054382" w:rsidP="006833F5">
      <w:pPr>
        <w:pStyle w:val="ListParagraph"/>
        <w:numPr>
          <w:ilvl w:val="0"/>
          <w:numId w:val="1"/>
        </w:numPr>
        <w:spacing w:after="0"/>
        <w:jc w:val="both"/>
        <w:rPr>
          <w:rFonts w:ascii="Times New Roman" w:hAnsi="Times New Roman"/>
        </w:rPr>
      </w:pPr>
      <w:r w:rsidRPr="00CA1E31">
        <w:rPr>
          <w:rFonts w:ascii="Times New Roman" w:hAnsi="Times New Roman"/>
        </w:rPr>
        <w:t xml:space="preserve">A hatvanas évek végén ismerkedett meg Vathy Zsuzsával (írónő), akit a hetvenes évek elején feleségül vett. Három gyerek nevelkedett a családban. (Zsófia, Fruzsina, Zsigmond). Élete párja is több néven szerepel az író mesevilágában. </w:t>
      </w:r>
    </w:p>
    <w:p w:rsidR="00054382" w:rsidRPr="00CA1E31" w:rsidRDefault="00054382" w:rsidP="00C03B0A">
      <w:pPr>
        <w:pStyle w:val="ListParagraph"/>
        <w:spacing w:after="0"/>
        <w:jc w:val="both"/>
        <w:rPr>
          <w:rFonts w:ascii="Times New Roman" w:hAnsi="Times New Roman"/>
        </w:rPr>
      </w:pPr>
      <w:r w:rsidRPr="00CA1E31">
        <w:rPr>
          <w:rFonts w:ascii="Times New Roman" w:hAnsi="Times New Roman"/>
        </w:rPr>
        <w:t>Melyik név nincs a mesevilágban?</w:t>
      </w:r>
    </w:p>
    <w:p w:rsidR="00054382" w:rsidRPr="00CA1E31" w:rsidRDefault="00054382" w:rsidP="009D6F79">
      <w:pPr>
        <w:pStyle w:val="ListParagraph"/>
        <w:numPr>
          <w:ilvl w:val="0"/>
          <w:numId w:val="10"/>
        </w:numPr>
        <w:spacing w:after="0"/>
        <w:jc w:val="both"/>
        <w:rPr>
          <w:rFonts w:ascii="Times New Roman" w:hAnsi="Times New Roman"/>
        </w:rPr>
      </w:pPr>
      <w:r w:rsidRPr="00CA1E31">
        <w:rPr>
          <w:rFonts w:ascii="Times New Roman" w:hAnsi="Times New Roman"/>
        </w:rPr>
        <w:t>Macskavati</w:t>
      </w:r>
    </w:p>
    <w:p w:rsidR="00054382" w:rsidRPr="00CA1E31" w:rsidRDefault="00054382" w:rsidP="009D6F79">
      <w:pPr>
        <w:pStyle w:val="ListParagraph"/>
        <w:numPr>
          <w:ilvl w:val="0"/>
          <w:numId w:val="10"/>
        </w:numPr>
        <w:spacing w:after="0"/>
        <w:jc w:val="both"/>
        <w:rPr>
          <w:rFonts w:ascii="Times New Roman" w:hAnsi="Times New Roman"/>
        </w:rPr>
      </w:pPr>
      <w:r w:rsidRPr="00CA1E31">
        <w:rPr>
          <w:rFonts w:ascii="Times New Roman" w:hAnsi="Times New Roman"/>
        </w:rPr>
        <w:t>Vacskamaminti</w:t>
      </w:r>
    </w:p>
    <w:p w:rsidR="00054382" w:rsidRPr="00CA1E31" w:rsidRDefault="00054382" w:rsidP="009D6F79">
      <w:pPr>
        <w:pStyle w:val="ListParagraph"/>
        <w:numPr>
          <w:ilvl w:val="0"/>
          <w:numId w:val="10"/>
        </w:numPr>
        <w:spacing w:after="0"/>
        <w:jc w:val="both"/>
        <w:rPr>
          <w:rFonts w:ascii="Times New Roman" w:hAnsi="Times New Roman"/>
        </w:rPr>
      </w:pPr>
      <w:r w:rsidRPr="00CA1E31">
        <w:rPr>
          <w:rFonts w:ascii="Times New Roman" w:hAnsi="Times New Roman"/>
        </w:rPr>
        <w:t>Maminti</w:t>
      </w:r>
    </w:p>
    <w:p w:rsidR="00054382" w:rsidRPr="00CA1E31" w:rsidRDefault="00054382" w:rsidP="001A3924">
      <w:pPr>
        <w:pStyle w:val="ListParagraph"/>
        <w:spacing w:after="0"/>
        <w:ind w:left="1776"/>
        <w:jc w:val="both"/>
        <w:rPr>
          <w:rFonts w:ascii="Times New Roman" w:hAnsi="Times New Roman"/>
        </w:rPr>
      </w:pPr>
    </w:p>
    <w:p w:rsidR="00054382" w:rsidRPr="00CA1E31" w:rsidRDefault="00054382" w:rsidP="001A3924">
      <w:pPr>
        <w:pStyle w:val="ListParagraph"/>
        <w:numPr>
          <w:ilvl w:val="0"/>
          <w:numId w:val="1"/>
        </w:numPr>
        <w:spacing w:after="0"/>
        <w:jc w:val="both"/>
        <w:rPr>
          <w:rFonts w:ascii="Times New Roman" w:hAnsi="Times New Roman"/>
        </w:rPr>
      </w:pPr>
      <w:r w:rsidRPr="00CA1E31">
        <w:rPr>
          <w:rFonts w:ascii="Times New Roman" w:hAnsi="Times New Roman"/>
        </w:rPr>
        <w:t>Lázár Ervin a nagy elődök nyomán – „nagy gyaloglói voltak a magyar irodalomnak”: Csokonai Vitéz Mihály, Petőfi Sándor, Móricz Zsigmond – nyaranta nekiindult. Faluról falura, dűlőutakon, toronyiránt, 1966 májusától 1976 júliusáig átgyalogolta átlósan az országot Pécstől Fehérgyarmatig.</w:t>
      </w:r>
    </w:p>
    <w:p w:rsidR="00054382" w:rsidRPr="00CA1E31" w:rsidRDefault="00054382" w:rsidP="00A87DF7">
      <w:pPr>
        <w:pStyle w:val="ListParagraph"/>
        <w:spacing w:after="0"/>
        <w:jc w:val="both"/>
        <w:rPr>
          <w:rFonts w:ascii="Times New Roman" w:hAnsi="Times New Roman"/>
        </w:rPr>
      </w:pPr>
      <w:r w:rsidRPr="00CA1E31">
        <w:rPr>
          <w:rFonts w:ascii="Times New Roman" w:hAnsi="Times New Roman"/>
        </w:rPr>
        <w:t>Ki volt ezeken a túrákon állandó és egyetlen útitársa?</w:t>
      </w:r>
    </w:p>
    <w:p w:rsidR="00054382" w:rsidRPr="00CA1E31" w:rsidRDefault="00054382" w:rsidP="00A87DF7">
      <w:pPr>
        <w:pStyle w:val="ListParagraph"/>
        <w:numPr>
          <w:ilvl w:val="0"/>
          <w:numId w:val="14"/>
        </w:numPr>
        <w:spacing w:after="0"/>
        <w:jc w:val="both"/>
        <w:rPr>
          <w:rFonts w:ascii="Times New Roman" w:hAnsi="Times New Roman"/>
        </w:rPr>
      </w:pPr>
      <w:r w:rsidRPr="00CA1E31">
        <w:rPr>
          <w:rFonts w:ascii="Times New Roman" w:hAnsi="Times New Roman"/>
        </w:rPr>
        <w:t>Karikás Péter</w:t>
      </w:r>
    </w:p>
    <w:p w:rsidR="00054382" w:rsidRPr="00CA1E31" w:rsidRDefault="00054382" w:rsidP="00A87DF7">
      <w:pPr>
        <w:pStyle w:val="ListParagraph"/>
        <w:numPr>
          <w:ilvl w:val="0"/>
          <w:numId w:val="14"/>
        </w:numPr>
        <w:spacing w:after="0"/>
        <w:jc w:val="both"/>
        <w:rPr>
          <w:rFonts w:ascii="Times New Roman" w:hAnsi="Times New Roman"/>
        </w:rPr>
      </w:pPr>
      <w:r w:rsidRPr="00CA1E31">
        <w:rPr>
          <w:rFonts w:ascii="Times New Roman" w:hAnsi="Times New Roman"/>
        </w:rPr>
        <w:t>Vathy Zsuzsa</w:t>
      </w:r>
    </w:p>
    <w:p w:rsidR="00054382" w:rsidRPr="00CA1E31" w:rsidRDefault="00054382" w:rsidP="00A87DF7">
      <w:pPr>
        <w:pStyle w:val="ListParagraph"/>
        <w:numPr>
          <w:ilvl w:val="0"/>
          <w:numId w:val="14"/>
        </w:numPr>
        <w:spacing w:after="0"/>
        <w:jc w:val="both"/>
        <w:rPr>
          <w:rFonts w:ascii="Times New Roman" w:hAnsi="Times New Roman"/>
        </w:rPr>
      </w:pPr>
      <w:r w:rsidRPr="00CA1E31">
        <w:rPr>
          <w:rFonts w:ascii="Times New Roman" w:hAnsi="Times New Roman"/>
        </w:rPr>
        <w:t xml:space="preserve">Király Ernő </w:t>
      </w:r>
    </w:p>
    <w:p w:rsidR="00054382" w:rsidRPr="00CA1E31" w:rsidRDefault="00054382" w:rsidP="00354570">
      <w:pPr>
        <w:pStyle w:val="ListParagraph"/>
        <w:spacing w:after="0"/>
        <w:ind w:left="1776"/>
        <w:jc w:val="both"/>
        <w:rPr>
          <w:rFonts w:ascii="Times New Roman" w:hAnsi="Times New Roman"/>
        </w:rPr>
      </w:pPr>
    </w:p>
    <w:p w:rsidR="00054382" w:rsidRPr="00CA1E31" w:rsidRDefault="00054382" w:rsidP="00354570">
      <w:pPr>
        <w:pStyle w:val="ListParagraph"/>
        <w:numPr>
          <w:ilvl w:val="0"/>
          <w:numId w:val="1"/>
        </w:numPr>
        <w:spacing w:after="0"/>
        <w:jc w:val="both"/>
        <w:rPr>
          <w:rFonts w:ascii="Times New Roman" w:hAnsi="Times New Roman"/>
        </w:rPr>
      </w:pPr>
      <w:r w:rsidRPr="00CA1E31">
        <w:rPr>
          <w:rFonts w:ascii="Times New Roman" w:hAnsi="Times New Roman"/>
        </w:rPr>
        <w:t xml:space="preserve">1971-től 1989-ig szabadfoglalkozású író volt. 1989. október 1-jétől közel egy évig főmunkatársként dolgozott a </w:t>
      </w:r>
      <w:r w:rsidRPr="00CA1E31">
        <w:rPr>
          <w:rFonts w:ascii="Times New Roman" w:hAnsi="Times New Roman"/>
          <w:i/>
        </w:rPr>
        <w:t>Magyar Fórum</w:t>
      </w:r>
      <w:r w:rsidRPr="00CA1E31">
        <w:rPr>
          <w:rFonts w:ascii="Times New Roman" w:hAnsi="Times New Roman"/>
        </w:rPr>
        <w:t xml:space="preserve">nál, majd a </w:t>
      </w:r>
      <w:r w:rsidRPr="00CA1E31">
        <w:rPr>
          <w:rFonts w:ascii="Times New Roman" w:hAnsi="Times New Roman"/>
          <w:i/>
        </w:rPr>
        <w:t>Magyar Napló</w:t>
      </w:r>
      <w:r w:rsidRPr="00CA1E31">
        <w:rPr>
          <w:rFonts w:ascii="Times New Roman" w:hAnsi="Times New Roman"/>
        </w:rPr>
        <w:t xml:space="preserve">, a </w:t>
      </w:r>
      <w:r w:rsidRPr="00CA1E31">
        <w:rPr>
          <w:rFonts w:ascii="Times New Roman" w:hAnsi="Times New Roman"/>
          <w:i/>
        </w:rPr>
        <w:t>Pesti Hírlap,</w:t>
      </w:r>
      <w:r w:rsidRPr="00CA1E31">
        <w:rPr>
          <w:rFonts w:ascii="Times New Roman" w:hAnsi="Times New Roman"/>
        </w:rPr>
        <w:t xml:space="preserve"> a </w:t>
      </w:r>
      <w:r w:rsidRPr="00CA1E31">
        <w:rPr>
          <w:rFonts w:ascii="Times New Roman" w:hAnsi="Times New Roman"/>
          <w:i/>
        </w:rPr>
        <w:t>Magyar Nemzet</w:t>
      </w:r>
      <w:r w:rsidRPr="00CA1E31">
        <w:rPr>
          <w:rFonts w:ascii="Times New Roman" w:hAnsi="Times New Roman"/>
        </w:rPr>
        <w:t xml:space="preserve"> és a </w:t>
      </w:r>
      <w:r w:rsidRPr="00CA1E31">
        <w:rPr>
          <w:rFonts w:ascii="Times New Roman" w:hAnsi="Times New Roman"/>
          <w:i/>
        </w:rPr>
        <w:t xml:space="preserve">Hitel </w:t>
      </w:r>
      <w:r w:rsidRPr="00CA1E31">
        <w:rPr>
          <w:rFonts w:ascii="Times New Roman" w:hAnsi="Times New Roman"/>
        </w:rPr>
        <w:t>munkatársa volt. Ezekben az években születtek a legjobb meséi. Legnépszerűbb meseregénye az Év Könyve jutalmat is elnyerte. (Még kétszer nyerte el ugyanezt.)</w:t>
      </w:r>
    </w:p>
    <w:p w:rsidR="00054382" w:rsidRPr="00CA1E31" w:rsidRDefault="00054382" w:rsidP="00445517">
      <w:pPr>
        <w:pStyle w:val="ListParagraph"/>
        <w:spacing w:after="0"/>
        <w:jc w:val="both"/>
        <w:rPr>
          <w:rFonts w:ascii="Times New Roman" w:hAnsi="Times New Roman"/>
        </w:rPr>
      </w:pPr>
      <w:r w:rsidRPr="00CA1E31">
        <w:rPr>
          <w:rFonts w:ascii="Times New Roman" w:hAnsi="Times New Roman"/>
        </w:rPr>
        <w:t>A három műve közül melyik az Év Könyve cím birtokosa?</w:t>
      </w:r>
    </w:p>
    <w:p w:rsidR="00054382" w:rsidRPr="00CA1E31" w:rsidRDefault="00054382" w:rsidP="00445517">
      <w:pPr>
        <w:pStyle w:val="ListParagraph"/>
        <w:numPr>
          <w:ilvl w:val="0"/>
          <w:numId w:val="9"/>
        </w:numPr>
        <w:spacing w:after="0"/>
        <w:jc w:val="both"/>
        <w:rPr>
          <w:rFonts w:ascii="Times New Roman" w:hAnsi="Times New Roman"/>
        </w:rPr>
      </w:pPr>
      <w:r w:rsidRPr="00CA1E31">
        <w:rPr>
          <w:rFonts w:ascii="Times New Roman" w:hAnsi="Times New Roman"/>
        </w:rPr>
        <w:t>Berzsián és Dideki</w:t>
      </w:r>
    </w:p>
    <w:p w:rsidR="00054382" w:rsidRPr="00CA1E31" w:rsidRDefault="00054382" w:rsidP="00445517">
      <w:pPr>
        <w:pStyle w:val="ListParagraph"/>
        <w:numPr>
          <w:ilvl w:val="0"/>
          <w:numId w:val="9"/>
        </w:numPr>
        <w:spacing w:after="0"/>
        <w:jc w:val="both"/>
        <w:rPr>
          <w:rFonts w:ascii="Times New Roman" w:hAnsi="Times New Roman"/>
        </w:rPr>
      </w:pPr>
      <w:r w:rsidRPr="00CA1E31">
        <w:rPr>
          <w:rFonts w:ascii="Times New Roman" w:hAnsi="Times New Roman"/>
        </w:rPr>
        <w:t>A Négyszögletű Kerek Erdő</w:t>
      </w:r>
    </w:p>
    <w:p w:rsidR="00054382" w:rsidRPr="00CA1E31" w:rsidRDefault="00054382" w:rsidP="00445517">
      <w:pPr>
        <w:pStyle w:val="ListParagraph"/>
        <w:numPr>
          <w:ilvl w:val="0"/>
          <w:numId w:val="9"/>
        </w:numPr>
        <w:spacing w:after="0"/>
        <w:jc w:val="both"/>
        <w:rPr>
          <w:rFonts w:ascii="Times New Roman" w:hAnsi="Times New Roman"/>
        </w:rPr>
      </w:pPr>
      <w:r w:rsidRPr="00CA1E31">
        <w:rPr>
          <w:rFonts w:ascii="Times New Roman" w:hAnsi="Times New Roman"/>
        </w:rPr>
        <w:t>Szegény Dzsoni és Árnika</w:t>
      </w:r>
    </w:p>
    <w:p w:rsidR="00054382" w:rsidRPr="00CA1E31" w:rsidRDefault="00054382" w:rsidP="00C76E7D">
      <w:pPr>
        <w:pStyle w:val="ListParagraph"/>
        <w:spacing w:after="0"/>
        <w:ind w:left="1776"/>
        <w:jc w:val="both"/>
        <w:rPr>
          <w:rFonts w:ascii="Times New Roman" w:hAnsi="Times New Roman"/>
        </w:rPr>
      </w:pPr>
    </w:p>
    <w:p w:rsidR="00054382" w:rsidRPr="00CA1E31" w:rsidRDefault="00054382" w:rsidP="00C76E7D">
      <w:pPr>
        <w:pStyle w:val="ListParagraph"/>
        <w:numPr>
          <w:ilvl w:val="0"/>
          <w:numId w:val="1"/>
        </w:numPr>
        <w:spacing w:after="0"/>
        <w:jc w:val="both"/>
        <w:rPr>
          <w:rFonts w:ascii="Times New Roman" w:hAnsi="Times New Roman"/>
        </w:rPr>
      </w:pPr>
      <w:r w:rsidRPr="00CA1E31">
        <w:rPr>
          <w:rFonts w:ascii="Times New Roman" w:hAnsi="Times New Roman"/>
        </w:rPr>
        <w:t>Lázár Ervin meséiben megjelenő világkép alapvető eleme a szeretet. Műveiből számtalan színpadi, bábszínpadi – egy ideig az Állami Bábszínház dramaturgja is volt – filmadaptáció és hangjáték is készült.</w:t>
      </w:r>
    </w:p>
    <w:p w:rsidR="00054382" w:rsidRPr="00CA1E31" w:rsidRDefault="00054382" w:rsidP="007028B1">
      <w:pPr>
        <w:spacing w:after="0"/>
        <w:ind w:left="720"/>
        <w:jc w:val="both"/>
        <w:rPr>
          <w:rFonts w:ascii="Times New Roman" w:hAnsi="Times New Roman"/>
        </w:rPr>
      </w:pPr>
      <w:r w:rsidRPr="00CA1E31">
        <w:rPr>
          <w:rFonts w:ascii="Times New Roman" w:hAnsi="Times New Roman"/>
        </w:rPr>
        <w:t>Mi a címe annak a mesefüzérnek</w:t>
      </w:r>
      <w:bookmarkStart w:id="0" w:name="_GoBack"/>
      <w:bookmarkEnd w:id="0"/>
      <w:r w:rsidRPr="00CA1E31">
        <w:rPr>
          <w:rFonts w:ascii="Times New Roman" w:hAnsi="Times New Roman"/>
        </w:rPr>
        <w:t>, amelyből hangjáték és film is készült?</w:t>
      </w:r>
    </w:p>
    <w:p w:rsidR="00054382" w:rsidRPr="00CA1E31" w:rsidRDefault="00054382" w:rsidP="007028B1">
      <w:pPr>
        <w:pStyle w:val="ListParagraph"/>
        <w:numPr>
          <w:ilvl w:val="0"/>
          <w:numId w:val="11"/>
        </w:numPr>
        <w:spacing w:after="0"/>
        <w:jc w:val="both"/>
        <w:rPr>
          <w:rFonts w:ascii="Times New Roman" w:hAnsi="Times New Roman"/>
        </w:rPr>
      </w:pPr>
      <w:r w:rsidRPr="00CA1E31">
        <w:rPr>
          <w:rFonts w:ascii="Times New Roman" w:hAnsi="Times New Roman"/>
        </w:rPr>
        <w:t>Franka cirkusz</w:t>
      </w:r>
    </w:p>
    <w:p w:rsidR="00054382" w:rsidRPr="00CA1E31" w:rsidRDefault="00054382" w:rsidP="007028B1">
      <w:pPr>
        <w:pStyle w:val="ListParagraph"/>
        <w:numPr>
          <w:ilvl w:val="0"/>
          <w:numId w:val="11"/>
        </w:numPr>
        <w:spacing w:after="0"/>
        <w:jc w:val="both"/>
        <w:rPr>
          <w:rFonts w:ascii="Times New Roman" w:hAnsi="Times New Roman"/>
        </w:rPr>
      </w:pPr>
      <w:r w:rsidRPr="00CA1E31">
        <w:rPr>
          <w:rFonts w:ascii="Times New Roman" w:hAnsi="Times New Roman"/>
        </w:rPr>
        <w:t>Szegény Dzsoni és Árnika</w:t>
      </w:r>
    </w:p>
    <w:p w:rsidR="00054382" w:rsidRPr="00CA1E31" w:rsidRDefault="00054382" w:rsidP="007028B1">
      <w:pPr>
        <w:pStyle w:val="ListParagraph"/>
        <w:numPr>
          <w:ilvl w:val="0"/>
          <w:numId w:val="11"/>
        </w:numPr>
        <w:spacing w:after="0"/>
        <w:jc w:val="both"/>
        <w:rPr>
          <w:rFonts w:ascii="Times New Roman" w:hAnsi="Times New Roman"/>
        </w:rPr>
      </w:pPr>
      <w:r w:rsidRPr="00CA1E31">
        <w:rPr>
          <w:rFonts w:ascii="Times New Roman" w:hAnsi="Times New Roman"/>
        </w:rPr>
        <w:t>A kisfiú meg az oroszlánok</w:t>
      </w:r>
    </w:p>
    <w:p w:rsidR="00054382" w:rsidRPr="00CA1E31" w:rsidRDefault="00054382" w:rsidP="00B437AB">
      <w:pPr>
        <w:pStyle w:val="ListParagraph"/>
        <w:spacing w:after="0"/>
        <w:ind w:left="1776"/>
        <w:jc w:val="both"/>
        <w:rPr>
          <w:rFonts w:ascii="Times New Roman" w:hAnsi="Times New Roman"/>
        </w:rPr>
      </w:pPr>
    </w:p>
    <w:p w:rsidR="00054382" w:rsidRPr="00CA1E31" w:rsidRDefault="00054382" w:rsidP="00B437AB">
      <w:pPr>
        <w:pStyle w:val="ListParagraph"/>
        <w:numPr>
          <w:ilvl w:val="0"/>
          <w:numId w:val="1"/>
        </w:numPr>
        <w:spacing w:after="0"/>
        <w:jc w:val="both"/>
        <w:rPr>
          <w:rFonts w:ascii="Times New Roman" w:hAnsi="Times New Roman"/>
        </w:rPr>
      </w:pPr>
      <w:r w:rsidRPr="00CA1E31">
        <w:rPr>
          <w:rFonts w:ascii="Times New Roman" w:hAnsi="Times New Roman"/>
        </w:rPr>
        <w:t>Írói munkásságának a kritika által leginkább méltatott darabja a ………. című novelláskötet, melyben megidézi egy letűnt világ – gyermekkorának édenkertje  – értékrendjét, erkölcsét, nyelvét.</w:t>
      </w:r>
    </w:p>
    <w:p w:rsidR="00054382" w:rsidRPr="00CA1E31" w:rsidRDefault="00054382" w:rsidP="00F543FD">
      <w:pPr>
        <w:pStyle w:val="ListParagraph"/>
        <w:spacing w:after="0"/>
        <w:jc w:val="both"/>
        <w:rPr>
          <w:rFonts w:ascii="Times New Roman" w:hAnsi="Times New Roman"/>
        </w:rPr>
      </w:pPr>
      <w:r w:rsidRPr="00CA1E31">
        <w:rPr>
          <w:rFonts w:ascii="Times New Roman" w:hAnsi="Times New Roman"/>
        </w:rPr>
        <w:t>Mi a novelláskötet címe?</w:t>
      </w:r>
    </w:p>
    <w:p w:rsidR="00054382" w:rsidRPr="00CA1E31" w:rsidRDefault="00054382" w:rsidP="00F543FD">
      <w:pPr>
        <w:pStyle w:val="ListParagraph"/>
        <w:numPr>
          <w:ilvl w:val="0"/>
          <w:numId w:val="13"/>
        </w:numPr>
        <w:spacing w:after="0"/>
        <w:jc w:val="both"/>
        <w:rPr>
          <w:rFonts w:ascii="Times New Roman" w:hAnsi="Times New Roman"/>
        </w:rPr>
      </w:pPr>
      <w:r w:rsidRPr="00CA1E31">
        <w:rPr>
          <w:rFonts w:ascii="Times New Roman" w:hAnsi="Times New Roman"/>
        </w:rPr>
        <w:t>Kisangyal</w:t>
      </w:r>
    </w:p>
    <w:p w:rsidR="00054382" w:rsidRPr="00CA1E31" w:rsidRDefault="00054382" w:rsidP="00F543FD">
      <w:pPr>
        <w:pStyle w:val="ListParagraph"/>
        <w:numPr>
          <w:ilvl w:val="0"/>
          <w:numId w:val="13"/>
        </w:numPr>
        <w:spacing w:after="0"/>
        <w:jc w:val="both"/>
        <w:rPr>
          <w:rFonts w:ascii="Times New Roman" w:hAnsi="Times New Roman"/>
        </w:rPr>
      </w:pPr>
      <w:r w:rsidRPr="00CA1E31">
        <w:rPr>
          <w:rFonts w:ascii="Times New Roman" w:hAnsi="Times New Roman"/>
        </w:rPr>
        <w:t>Hét szeretőm</w:t>
      </w:r>
    </w:p>
    <w:p w:rsidR="00054382" w:rsidRPr="00CA1E31" w:rsidRDefault="00054382" w:rsidP="00F543FD">
      <w:pPr>
        <w:pStyle w:val="ListParagraph"/>
        <w:numPr>
          <w:ilvl w:val="0"/>
          <w:numId w:val="13"/>
        </w:numPr>
        <w:spacing w:after="0"/>
        <w:jc w:val="both"/>
        <w:rPr>
          <w:rFonts w:ascii="Times New Roman" w:hAnsi="Times New Roman"/>
        </w:rPr>
      </w:pPr>
      <w:r w:rsidRPr="00CA1E31">
        <w:rPr>
          <w:rFonts w:ascii="Times New Roman" w:hAnsi="Times New Roman"/>
        </w:rPr>
        <w:t>Csillagmajor</w:t>
      </w:r>
    </w:p>
    <w:p w:rsidR="00054382" w:rsidRPr="00CA1E31" w:rsidRDefault="00054382" w:rsidP="007C0400">
      <w:pPr>
        <w:spacing w:after="0"/>
        <w:jc w:val="both"/>
        <w:rPr>
          <w:rFonts w:ascii="Times New Roman" w:hAnsi="Times New Roman"/>
        </w:rPr>
      </w:pPr>
    </w:p>
    <w:p w:rsidR="00054382" w:rsidRPr="00CA1E31" w:rsidRDefault="00054382" w:rsidP="007C0400">
      <w:pPr>
        <w:pStyle w:val="ListParagraph"/>
        <w:numPr>
          <w:ilvl w:val="0"/>
          <w:numId w:val="1"/>
        </w:numPr>
        <w:spacing w:after="0"/>
        <w:jc w:val="both"/>
        <w:rPr>
          <w:rFonts w:ascii="Times New Roman" w:hAnsi="Times New Roman"/>
        </w:rPr>
      </w:pPr>
      <w:r w:rsidRPr="00CA1E31">
        <w:rPr>
          <w:rFonts w:ascii="Times New Roman" w:hAnsi="Times New Roman"/>
        </w:rPr>
        <w:t>Ki volt köteteinek szinte állandó illusztrátora?</w:t>
      </w:r>
    </w:p>
    <w:p w:rsidR="00054382" w:rsidRPr="00CA1E31" w:rsidRDefault="00054382" w:rsidP="00CC01A2">
      <w:pPr>
        <w:pStyle w:val="ListParagraph"/>
        <w:numPr>
          <w:ilvl w:val="0"/>
          <w:numId w:val="12"/>
        </w:numPr>
        <w:spacing w:after="0"/>
        <w:jc w:val="both"/>
        <w:rPr>
          <w:rFonts w:ascii="Times New Roman" w:hAnsi="Times New Roman"/>
        </w:rPr>
      </w:pPr>
      <w:r w:rsidRPr="00CA1E31">
        <w:rPr>
          <w:rFonts w:ascii="Times New Roman" w:hAnsi="Times New Roman"/>
        </w:rPr>
        <w:t>Reich Károly</w:t>
      </w:r>
    </w:p>
    <w:p w:rsidR="00054382" w:rsidRPr="00CA1E31" w:rsidRDefault="00054382" w:rsidP="00CC01A2">
      <w:pPr>
        <w:pStyle w:val="ListParagraph"/>
        <w:numPr>
          <w:ilvl w:val="0"/>
          <w:numId w:val="12"/>
        </w:numPr>
        <w:spacing w:after="0"/>
        <w:jc w:val="both"/>
        <w:rPr>
          <w:rFonts w:ascii="Times New Roman" w:hAnsi="Times New Roman"/>
        </w:rPr>
      </w:pPr>
      <w:r w:rsidRPr="00CA1E31">
        <w:rPr>
          <w:rFonts w:ascii="Times New Roman" w:hAnsi="Times New Roman"/>
        </w:rPr>
        <w:t>Würtz Ádám</w:t>
      </w:r>
    </w:p>
    <w:p w:rsidR="00054382" w:rsidRPr="00CA1E31" w:rsidRDefault="00054382" w:rsidP="00CC01A2">
      <w:pPr>
        <w:pStyle w:val="ListParagraph"/>
        <w:numPr>
          <w:ilvl w:val="0"/>
          <w:numId w:val="12"/>
        </w:numPr>
        <w:spacing w:after="0"/>
        <w:jc w:val="both"/>
        <w:rPr>
          <w:rFonts w:ascii="Times New Roman" w:hAnsi="Times New Roman"/>
        </w:rPr>
      </w:pPr>
      <w:r w:rsidRPr="00CA1E31">
        <w:rPr>
          <w:rFonts w:ascii="Times New Roman" w:hAnsi="Times New Roman"/>
        </w:rPr>
        <w:t>Réber László</w:t>
      </w:r>
    </w:p>
    <w:p w:rsidR="00054382" w:rsidRPr="00CA1E31" w:rsidRDefault="00054382" w:rsidP="00445517">
      <w:pPr>
        <w:pStyle w:val="ListParagraph"/>
        <w:spacing w:after="0"/>
        <w:jc w:val="both"/>
        <w:rPr>
          <w:rFonts w:ascii="Times New Roman" w:hAnsi="Times New Roman"/>
        </w:rPr>
      </w:pPr>
    </w:p>
    <w:p w:rsidR="00054382" w:rsidRPr="00CA1E31" w:rsidRDefault="00054382" w:rsidP="00662CD4">
      <w:pPr>
        <w:spacing w:after="0"/>
        <w:ind w:left="720" w:hanging="345"/>
        <w:jc w:val="both"/>
        <w:rPr>
          <w:rFonts w:ascii="Times New Roman" w:hAnsi="Times New Roman"/>
        </w:rPr>
      </w:pPr>
      <w:r w:rsidRPr="00CA1E31">
        <w:rPr>
          <w:rFonts w:ascii="Times New Roman" w:hAnsi="Times New Roman"/>
        </w:rPr>
        <w:t>13+1.</w:t>
      </w:r>
      <w:r w:rsidRPr="00CA1E31">
        <w:rPr>
          <w:rFonts w:ascii="Times New Roman" w:hAnsi="Times New Roman"/>
        </w:rPr>
        <w:tab/>
        <w:t>Élete során számtalan díjban, elismerésben részesült. Néhány fontosabb közülük: József Attila-díj (1974), Anderson-diploma (1982), Év Könyve-jutalom (1985), (1989), (1996), Kossuth-díj (1996).</w:t>
      </w:r>
    </w:p>
    <w:p w:rsidR="00054382" w:rsidRPr="00CA1E31" w:rsidRDefault="00054382" w:rsidP="007C0400">
      <w:pPr>
        <w:pStyle w:val="ListParagraph"/>
        <w:spacing w:after="0"/>
        <w:jc w:val="both"/>
        <w:rPr>
          <w:rFonts w:ascii="Times New Roman" w:hAnsi="Times New Roman"/>
        </w:rPr>
      </w:pPr>
      <w:r w:rsidRPr="00CA1E31">
        <w:rPr>
          <w:rFonts w:ascii="Times New Roman" w:hAnsi="Times New Roman"/>
        </w:rPr>
        <w:t xml:space="preserve">Halála előtt egy évvel Prima Primissima díj birtokosa is lett. </w:t>
      </w:r>
    </w:p>
    <w:p w:rsidR="00054382" w:rsidRPr="00CA1E31" w:rsidRDefault="00054382" w:rsidP="007C0400">
      <w:pPr>
        <w:pStyle w:val="ListParagraph"/>
        <w:spacing w:after="0"/>
        <w:jc w:val="both"/>
        <w:rPr>
          <w:rFonts w:ascii="Times New Roman" w:hAnsi="Times New Roman"/>
        </w:rPr>
      </w:pPr>
      <w:r w:rsidRPr="00CA1E31">
        <w:rPr>
          <w:rFonts w:ascii="Times New Roman" w:hAnsi="Times New Roman"/>
        </w:rPr>
        <w:t>Mikor kapta ezt a kitüntetést?</w:t>
      </w:r>
    </w:p>
    <w:p w:rsidR="00054382" w:rsidRPr="00CA1E31" w:rsidRDefault="00054382" w:rsidP="007C0400">
      <w:pPr>
        <w:pStyle w:val="ListParagraph"/>
        <w:numPr>
          <w:ilvl w:val="0"/>
          <w:numId w:val="15"/>
        </w:numPr>
        <w:spacing w:after="0"/>
        <w:jc w:val="both"/>
        <w:rPr>
          <w:rFonts w:ascii="Times New Roman" w:hAnsi="Times New Roman"/>
        </w:rPr>
      </w:pPr>
      <w:r w:rsidRPr="00CA1E31">
        <w:rPr>
          <w:rFonts w:ascii="Times New Roman" w:hAnsi="Times New Roman"/>
        </w:rPr>
        <w:t>2004-ben</w:t>
      </w:r>
    </w:p>
    <w:p w:rsidR="00054382" w:rsidRPr="00CA1E31" w:rsidRDefault="00054382" w:rsidP="007C0400">
      <w:pPr>
        <w:pStyle w:val="ListParagraph"/>
        <w:numPr>
          <w:ilvl w:val="0"/>
          <w:numId w:val="15"/>
        </w:numPr>
        <w:spacing w:after="0"/>
        <w:jc w:val="both"/>
        <w:rPr>
          <w:rFonts w:ascii="Times New Roman" w:hAnsi="Times New Roman"/>
        </w:rPr>
      </w:pPr>
      <w:r w:rsidRPr="00CA1E31">
        <w:rPr>
          <w:rFonts w:ascii="Times New Roman" w:hAnsi="Times New Roman"/>
        </w:rPr>
        <w:t>2005-ben</w:t>
      </w:r>
    </w:p>
    <w:p w:rsidR="00054382" w:rsidRPr="00CA1E31" w:rsidRDefault="00054382" w:rsidP="007C0400">
      <w:pPr>
        <w:pStyle w:val="ListParagraph"/>
        <w:numPr>
          <w:ilvl w:val="0"/>
          <w:numId w:val="15"/>
        </w:numPr>
        <w:spacing w:after="0"/>
        <w:jc w:val="both"/>
        <w:rPr>
          <w:rFonts w:ascii="Times New Roman" w:hAnsi="Times New Roman"/>
        </w:rPr>
      </w:pPr>
      <w:r w:rsidRPr="00CA1E31">
        <w:rPr>
          <w:rFonts w:ascii="Times New Roman" w:hAnsi="Times New Roman"/>
        </w:rPr>
        <w:t xml:space="preserve">2006-ban </w:t>
      </w:r>
    </w:p>
    <w:p w:rsidR="00054382" w:rsidRDefault="00054382" w:rsidP="00CA1E31">
      <w:pPr>
        <w:rPr>
          <w:rFonts w:ascii="Times New Roman" w:hAnsi="Times New Roman"/>
          <w:b/>
        </w:rPr>
      </w:pPr>
    </w:p>
    <w:p w:rsidR="00054382" w:rsidRPr="00CA1E31" w:rsidRDefault="00054382" w:rsidP="00CA1E31">
      <w:pPr>
        <w:rPr>
          <w:rFonts w:ascii="Times New Roman" w:hAnsi="Times New Roman"/>
          <w:b/>
        </w:rPr>
      </w:pPr>
      <w:r>
        <w:rPr>
          <w:rFonts w:ascii="Times New Roman" w:hAnsi="Times New Roman"/>
          <w:b/>
        </w:rPr>
        <w:t>Kérjük, adja meg nevét és elérhetőségét!</w:t>
      </w:r>
    </w:p>
    <w:sectPr w:rsidR="00054382" w:rsidRPr="00CA1E31" w:rsidSect="00CA1E3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378"/>
    <w:multiLevelType w:val="hybridMultilevel"/>
    <w:tmpl w:val="16F634E4"/>
    <w:lvl w:ilvl="0" w:tplc="E63E6370">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
    <w:nsid w:val="11AD3AB7"/>
    <w:multiLevelType w:val="hybridMultilevel"/>
    <w:tmpl w:val="984AE534"/>
    <w:lvl w:ilvl="0" w:tplc="48B0E778">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2">
    <w:nsid w:val="1D0461DA"/>
    <w:multiLevelType w:val="hybridMultilevel"/>
    <w:tmpl w:val="FED85950"/>
    <w:lvl w:ilvl="0" w:tplc="34782D2A">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3">
    <w:nsid w:val="25B5443B"/>
    <w:multiLevelType w:val="hybridMultilevel"/>
    <w:tmpl w:val="B9BC0F78"/>
    <w:lvl w:ilvl="0" w:tplc="547C9E1A">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4">
    <w:nsid w:val="30D352A1"/>
    <w:multiLevelType w:val="hybridMultilevel"/>
    <w:tmpl w:val="E55E05DE"/>
    <w:lvl w:ilvl="0" w:tplc="B79E977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5">
    <w:nsid w:val="392B5D49"/>
    <w:multiLevelType w:val="hybridMultilevel"/>
    <w:tmpl w:val="1B666BC0"/>
    <w:lvl w:ilvl="0" w:tplc="DEC85346">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6">
    <w:nsid w:val="43A97068"/>
    <w:multiLevelType w:val="hybridMultilevel"/>
    <w:tmpl w:val="5B2AB116"/>
    <w:lvl w:ilvl="0" w:tplc="8AD2329E">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7">
    <w:nsid w:val="4B7D31BC"/>
    <w:multiLevelType w:val="hybridMultilevel"/>
    <w:tmpl w:val="B91C0D58"/>
    <w:lvl w:ilvl="0" w:tplc="D228D096">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8">
    <w:nsid w:val="507C6058"/>
    <w:multiLevelType w:val="hybridMultilevel"/>
    <w:tmpl w:val="6AD4DDB0"/>
    <w:lvl w:ilvl="0" w:tplc="956023A8">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9">
    <w:nsid w:val="56E12B41"/>
    <w:multiLevelType w:val="hybridMultilevel"/>
    <w:tmpl w:val="C13486CC"/>
    <w:lvl w:ilvl="0" w:tplc="50DA2F08">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0">
    <w:nsid w:val="577B485E"/>
    <w:multiLevelType w:val="hybridMultilevel"/>
    <w:tmpl w:val="7E68D60A"/>
    <w:lvl w:ilvl="0" w:tplc="66EAA2BC">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1">
    <w:nsid w:val="5E715A37"/>
    <w:multiLevelType w:val="hybridMultilevel"/>
    <w:tmpl w:val="9650E44A"/>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F9B50AE"/>
    <w:multiLevelType w:val="hybridMultilevel"/>
    <w:tmpl w:val="EF30C9DC"/>
    <w:lvl w:ilvl="0" w:tplc="B6C07056">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3">
    <w:nsid w:val="714C4F01"/>
    <w:multiLevelType w:val="hybridMultilevel"/>
    <w:tmpl w:val="B9A68B86"/>
    <w:lvl w:ilvl="0" w:tplc="D584A920">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4">
    <w:nsid w:val="7BE30917"/>
    <w:multiLevelType w:val="hybridMultilevel"/>
    <w:tmpl w:val="9214903A"/>
    <w:lvl w:ilvl="0" w:tplc="61D499CC">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num w:numId="1">
    <w:abstractNumId w:val="11"/>
  </w:num>
  <w:num w:numId="2">
    <w:abstractNumId w:val="4"/>
  </w:num>
  <w:num w:numId="3">
    <w:abstractNumId w:val="10"/>
  </w:num>
  <w:num w:numId="4">
    <w:abstractNumId w:val="9"/>
  </w:num>
  <w:num w:numId="5">
    <w:abstractNumId w:val="6"/>
  </w:num>
  <w:num w:numId="6">
    <w:abstractNumId w:val="5"/>
  </w:num>
  <w:num w:numId="7">
    <w:abstractNumId w:val="0"/>
  </w:num>
  <w:num w:numId="8">
    <w:abstractNumId w:val="1"/>
  </w:num>
  <w:num w:numId="9">
    <w:abstractNumId w:val="13"/>
  </w:num>
  <w:num w:numId="10">
    <w:abstractNumId w:val="8"/>
  </w:num>
  <w:num w:numId="11">
    <w:abstractNumId w:val="3"/>
  </w:num>
  <w:num w:numId="12">
    <w:abstractNumId w:val="7"/>
  </w:num>
  <w:num w:numId="13">
    <w:abstractNumId w:val="12"/>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6ED"/>
    <w:rsid w:val="00034D2E"/>
    <w:rsid w:val="00054382"/>
    <w:rsid w:val="00060B08"/>
    <w:rsid w:val="0007541F"/>
    <w:rsid w:val="00081144"/>
    <w:rsid w:val="000975E6"/>
    <w:rsid w:val="000C36AC"/>
    <w:rsid w:val="000D5D91"/>
    <w:rsid w:val="000F0119"/>
    <w:rsid w:val="000F01F4"/>
    <w:rsid w:val="00150C15"/>
    <w:rsid w:val="00197B29"/>
    <w:rsid w:val="001A3924"/>
    <w:rsid w:val="00205E35"/>
    <w:rsid w:val="00210000"/>
    <w:rsid w:val="00230372"/>
    <w:rsid w:val="00247081"/>
    <w:rsid w:val="00294CD3"/>
    <w:rsid w:val="002C4368"/>
    <w:rsid w:val="002D5522"/>
    <w:rsid w:val="002D6E1F"/>
    <w:rsid w:val="002E599E"/>
    <w:rsid w:val="002E6F14"/>
    <w:rsid w:val="00303BA2"/>
    <w:rsid w:val="003123F2"/>
    <w:rsid w:val="0032036F"/>
    <w:rsid w:val="00354570"/>
    <w:rsid w:val="00363037"/>
    <w:rsid w:val="00381B48"/>
    <w:rsid w:val="00384B79"/>
    <w:rsid w:val="00402EDD"/>
    <w:rsid w:val="00427B9A"/>
    <w:rsid w:val="0043443C"/>
    <w:rsid w:val="004406ED"/>
    <w:rsid w:val="00445517"/>
    <w:rsid w:val="004C7541"/>
    <w:rsid w:val="004E2FDF"/>
    <w:rsid w:val="004F25EC"/>
    <w:rsid w:val="00504C96"/>
    <w:rsid w:val="005465D9"/>
    <w:rsid w:val="00556244"/>
    <w:rsid w:val="00561271"/>
    <w:rsid w:val="00565149"/>
    <w:rsid w:val="005B4AE3"/>
    <w:rsid w:val="00662CD4"/>
    <w:rsid w:val="006833F5"/>
    <w:rsid w:val="006A1EEC"/>
    <w:rsid w:val="006C4D68"/>
    <w:rsid w:val="007028B1"/>
    <w:rsid w:val="0072133E"/>
    <w:rsid w:val="00730D8C"/>
    <w:rsid w:val="00733281"/>
    <w:rsid w:val="00754EA5"/>
    <w:rsid w:val="00760827"/>
    <w:rsid w:val="00780DBD"/>
    <w:rsid w:val="00792913"/>
    <w:rsid w:val="007C0400"/>
    <w:rsid w:val="00855CF3"/>
    <w:rsid w:val="008C61C4"/>
    <w:rsid w:val="008E6C0E"/>
    <w:rsid w:val="0092766F"/>
    <w:rsid w:val="009303AF"/>
    <w:rsid w:val="00936DDE"/>
    <w:rsid w:val="00946061"/>
    <w:rsid w:val="009713B9"/>
    <w:rsid w:val="009A24E5"/>
    <w:rsid w:val="009D2272"/>
    <w:rsid w:val="009D6F79"/>
    <w:rsid w:val="009F28CF"/>
    <w:rsid w:val="00A10A41"/>
    <w:rsid w:val="00A24815"/>
    <w:rsid w:val="00A72B16"/>
    <w:rsid w:val="00A75B50"/>
    <w:rsid w:val="00A87DF7"/>
    <w:rsid w:val="00AD7A70"/>
    <w:rsid w:val="00B437AB"/>
    <w:rsid w:val="00B92E5D"/>
    <w:rsid w:val="00C03B0A"/>
    <w:rsid w:val="00C17FDD"/>
    <w:rsid w:val="00C635EF"/>
    <w:rsid w:val="00C64B0C"/>
    <w:rsid w:val="00C76E7D"/>
    <w:rsid w:val="00CA1E31"/>
    <w:rsid w:val="00CC01A2"/>
    <w:rsid w:val="00CC08C1"/>
    <w:rsid w:val="00D5663D"/>
    <w:rsid w:val="00D742AD"/>
    <w:rsid w:val="00DA6794"/>
    <w:rsid w:val="00DB24AE"/>
    <w:rsid w:val="00E043F9"/>
    <w:rsid w:val="00E15780"/>
    <w:rsid w:val="00E33FB1"/>
    <w:rsid w:val="00E36306"/>
    <w:rsid w:val="00E458AA"/>
    <w:rsid w:val="00E943EE"/>
    <w:rsid w:val="00EA117A"/>
    <w:rsid w:val="00EA3292"/>
    <w:rsid w:val="00EF25DE"/>
    <w:rsid w:val="00F014BB"/>
    <w:rsid w:val="00F316F0"/>
    <w:rsid w:val="00F413CC"/>
    <w:rsid w:val="00F543FD"/>
    <w:rsid w:val="00F57BE8"/>
    <w:rsid w:val="00F70787"/>
    <w:rsid w:val="00F81802"/>
    <w:rsid w:val="00FA6C82"/>
    <w:rsid w:val="00FB01C5"/>
    <w:rsid w:val="00FD0765"/>
    <w:rsid w:val="00FE03B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E6F14"/>
    <w:rPr>
      <w:rFonts w:cs="Times New Roman"/>
      <w:color w:val="0000FF"/>
      <w:u w:val="single"/>
    </w:rPr>
  </w:style>
  <w:style w:type="paragraph" w:styleId="BalloonText">
    <w:name w:val="Balloon Text"/>
    <w:basedOn w:val="Normal"/>
    <w:link w:val="BalloonTextChar"/>
    <w:uiPriority w:val="99"/>
    <w:semiHidden/>
    <w:rsid w:val="0030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BA2"/>
    <w:rPr>
      <w:rFonts w:ascii="Tahoma" w:hAnsi="Tahoma" w:cs="Tahoma"/>
      <w:sz w:val="16"/>
      <w:szCs w:val="16"/>
    </w:rPr>
  </w:style>
  <w:style w:type="paragraph" w:styleId="ListParagraph">
    <w:name w:val="List Paragraph"/>
    <w:basedOn w:val="Normal"/>
    <w:uiPriority w:val="99"/>
    <w:qFormat/>
    <w:rsid w:val="005562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M%C3%A1jus_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wikipedia.org/wiki/1936" TargetMode="External"/><Relationship Id="rId12" Type="http://schemas.openxmlformats.org/officeDocument/2006/relationships/hyperlink" Target="https://hu.wikipedia.org/wiki/Kossuth-d%C3%A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wikipedia.org/wiki/Budapest" TargetMode="External"/><Relationship Id="rId11" Type="http://schemas.openxmlformats.org/officeDocument/2006/relationships/hyperlink" Target="https://hu.wikipedia.org/wiki/December_22." TargetMode="External"/><Relationship Id="rId5" Type="http://schemas.openxmlformats.org/officeDocument/2006/relationships/image" Target="media/image1.jpeg"/><Relationship Id="rId10" Type="http://schemas.openxmlformats.org/officeDocument/2006/relationships/hyperlink" Target="https://hu.wikipedia.org/wiki/2006" TargetMode="External"/><Relationship Id="rId4" Type="http://schemas.openxmlformats.org/officeDocument/2006/relationships/webSettings" Target="webSettings.xml"/><Relationship Id="rId9" Type="http://schemas.openxmlformats.org/officeDocument/2006/relationships/hyperlink" Target="https://hu.wikipedia.org/wiki/Budap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807</Words>
  <Characters>5573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Csorba Győző Könyvtár – Irodalmi kvíz (2016</dc:title>
  <dc:subject/>
  <dc:creator>Vitalib</dc:creator>
  <cp:keywords/>
  <dc:description/>
  <cp:lastModifiedBy>x</cp:lastModifiedBy>
  <cp:revision>3</cp:revision>
  <cp:lastPrinted>2016-05-11T11:39:00Z</cp:lastPrinted>
  <dcterms:created xsi:type="dcterms:W3CDTF">2016-05-12T19:46:00Z</dcterms:created>
  <dcterms:modified xsi:type="dcterms:W3CDTF">2016-05-12T19:58:00Z</dcterms:modified>
</cp:coreProperties>
</file>